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4D" w:rsidRDefault="0029354D" w:rsidP="00AD469A">
      <w:pPr>
        <w:jc w:val="center"/>
        <w:rPr>
          <w:lang w:val="es-MX"/>
        </w:rPr>
      </w:pPr>
      <w:r>
        <w:rPr>
          <w:lang w:val="es-MX"/>
        </w:rPr>
        <w:t xml:space="preserve">ACTA DE </w:t>
      </w:r>
      <w:permStart w:id="0" w:edGrp="everyone"/>
      <w:r>
        <w:rPr>
          <w:rStyle w:val="Estilo6"/>
          <w:color w:val="BE0F34"/>
        </w:rPr>
        <w:t>DIGITAR NOMBRE ÓRGANO QUE SE REÚNE</w:t>
      </w:r>
      <w:permEnd w:id="0"/>
      <w:r>
        <w:rPr>
          <w:lang w:val="es-MX"/>
        </w:rPr>
        <w:t xml:space="preserve"> </w:t>
      </w:r>
      <w:r w:rsidRPr="00D81E64">
        <w:rPr>
          <w:rStyle w:val="EndnoteReference"/>
          <w:color w:val="FFFFFF"/>
          <w:lang w:val="es-MX"/>
        </w:rPr>
        <w:endnoteReference w:id="1"/>
      </w:r>
      <w:r>
        <w:rPr>
          <w:lang w:val="es-MX"/>
        </w:rPr>
        <w:t xml:space="preserve"> </w:t>
      </w:r>
    </w:p>
    <w:p w:rsidR="0029354D" w:rsidRDefault="0029354D" w:rsidP="00AD469A">
      <w:pPr>
        <w:jc w:val="center"/>
        <w:rPr>
          <w:lang w:val="es-MX"/>
        </w:rPr>
      </w:pPr>
    </w:p>
    <w:p w:rsidR="0029354D" w:rsidRDefault="0029354D" w:rsidP="00AD469A">
      <w:pPr>
        <w:jc w:val="center"/>
        <w:rPr>
          <w:lang w:val="es-MX"/>
        </w:rPr>
      </w:pPr>
      <w:r>
        <w:rPr>
          <w:lang w:val="es-MX"/>
        </w:rPr>
        <w:t>Número de Acta:</w:t>
      </w:r>
      <w:r w:rsidRPr="00D81E64">
        <w:rPr>
          <w:rStyle w:val="EndnoteReference"/>
          <w:color w:val="FFFFFF"/>
          <w:lang w:val="es-MX"/>
        </w:rPr>
        <w:endnoteReference w:id="2"/>
      </w:r>
      <w:r>
        <w:rPr>
          <w:lang w:val="es-MX"/>
        </w:rPr>
        <w:t xml:space="preserve"> </w:t>
      </w:r>
      <w:permStart w:id="1" w:edGrp="everyone"/>
      <w:r>
        <w:rPr>
          <w:rStyle w:val="Estilo6"/>
          <w:color w:val="BE0F34"/>
        </w:rPr>
        <w:t>DIGITAR NÚMERO DE ACTA</w:t>
      </w:r>
      <w:permEnd w:id="1"/>
      <w:r>
        <w:rPr>
          <w:lang w:val="es-MX"/>
        </w:rPr>
        <w:t xml:space="preserve"> </w:t>
      </w:r>
      <w:r w:rsidRPr="00D81E64">
        <w:rPr>
          <w:rStyle w:val="EndnoteReference"/>
          <w:color w:val="FFFFFF"/>
          <w:lang w:val="es-MX"/>
        </w:rPr>
        <w:endnoteReference w:id="3"/>
      </w:r>
    </w:p>
    <w:p w:rsidR="0029354D" w:rsidRPr="00D81E64" w:rsidRDefault="0029354D" w:rsidP="00AD469A">
      <w:pPr>
        <w:jc w:val="center"/>
        <w:rPr>
          <w:b/>
          <w:lang w:val="es-MX"/>
        </w:rPr>
      </w:pPr>
    </w:p>
    <w:p w:rsidR="0029354D" w:rsidRDefault="0029354D" w:rsidP="00AD469A">
      <w:pPr>
        <w:jc w:val="center"/>
        <w:rPr>
          <w:rStyle w:val="Estilo6"/>
          <w:color w:val="BE0F34"/>
        </w:rPr>
      </w:pPr>
      <w:r w:rsidRPr="00D81E64">
        <w:rPr>
          <w:rStyle w:val="EndnoteReference"/>
          <w:color w:val="FFFFFF"/>
          <w:lang w:val="es-MX"/>
        </w:rPr>
        <w:endnoteReference w:id="4"/>
      </w:r>
      <w:r>
        <w:rPr>
          <w:lang w:val="es-MX"/>
        </w:rPr>
        <w:t xml:space="preserve"> </w:t>
      </w:r>
      <w:permStart w:id="2" w:edGrp="everyone"/>
      <w:r w:rsidRPr="00631356">
        <w:rPr>
          <w:rStyle w:val="Estilo6"/>
          <w:color w:val="BE0F34"/>
        </w:rPr>
        <w:t xml:space="preserve">REDACTAR NOMBRE DE </w:t>
      </w:r>
      <w:smartTag w:uri="urn:schemas-microsoft-com:office:smarttags" w:element="PersonName">
        <w:smartTagPr>
          <w:attr w:name="ProductID" w:val="LA ESAL"/>
        </w:smartTagPr>
        <w:r w:rsidRPr="00631356">
          <w:rPr>
            <w:rStyle w:val="Estilo6"/>
            <w:color w:val="BE0F34"/>
          </w:rPr>
          <w:t xml:space="preserve">LA </w:t>
        </w:r>
        <w:r>
          <w:rPr>
            <w:rStyle w:val="Estilo6"/>
            <w:color w:val="BE0F34"/>
          </w:rPr>
          <w:t>ESAL</w:t>
        </w:r>
      </w:smartTag>
      <w:r w:rsidRPr="00631356">
        <w:rPr>
          <w:rStyle w:val="Estilo6"/>
          <w:color w:val="BE0F34"/>
        </w:rPr>
        <w:t xml:space="preserve"> </w:t>
      </w:r>
      <w:permEnd w:id="2"/>
      <w:r w:rsidRPr="00D81E64">
        <w:rPr>
          <w:rStyle w:val="EndnoteReference"/>
          <w:color w:val="FFFFFF"/>
          <w:lang w:val="es-MX"/>
        </w:rPr>
        <w:endnoteReference w:id="5"/>
      </w:r>
    </w:p>
    <w:p w:rsidR="0029354D" w:rsidRPr="00D81E64" w:rsidRDefault="0029354D" w:rsidP="00AD469A">
      <w:pPr>
        <w:jc w:val="center"/>
        <w:rPr>
          <w:lang w:val="es-MX"/>
        </w:rPr>
      </w:pPr>
    </w:p>
    <w:p w:rsidR="0029354D" w:rsidRDefault="0029354D" w:rsidP="00AD469A">
      <w:pPr>
        <w:jc w:val="center"/>
        <w:rPr>
          <w:b/>
          <w:lang w:val="es-MX"/>
        </w:rPr>
      </w:pPr>
      <w:r w:rsidRPr="00B36AB0">
        <w:rPr>
          <w:rStyle w:val="Estilo6"/>
        </w:rPr>
        <w:t>NIT.</w:t>
      </w:r>
      <w:r>
        <w:rPr>
          <w:rStyle w:val="Estilo6"/>
          <w:color w:val="BE0F34"/>
        </w:rPr>
        <w:t xml:space="preserve"> </w:t>
      </w:r>
      <w:permStart w:id="3" w:edGrp="everyone"/>
      <w:r>
        <w:rPr>
          <w:rStyle w:val="Estilo6"/>
          <w:color w:val="BE0F34"/>
        </w:rPr>
        <w:t>DIGITAR</w:t>
      </w:r>
      <w:r w:rsidRPr="00631356">
        <w:rPr>
          <w:rStyle w:val="Estilo6"/>
          <w:color w:val="BE0F34"/>
        </w:rPr>
        <w:t xml:space="preserve"> </w:t>
      </w:r>
      <w:r>
        <w:rPr>
          <w:rStyle w:val="Estilo6"/>
          <w:color w:val="BE0F34"/>
        </w:rPr>
        <w:t>EL NÚMERO DE NIT</w:t>
      </w:r>
      <w:permEnd w:id="3"/>
    </w:p>
    <w:p w:rsidR="0029354D" w:rsidRDefault="0029354D" w:rsidP="00BF62CD">
      <w:pPr>
        <w:jc w:val="center"/>
        <w:rPr>
          <w:b/>
          <w:lang w:val="es-MX"/>
        </w:rPr>
      </w:pPr>
    </w:p>
    <w:p w:rsidR="0029354D" w:rsidRPr="008B1592" w:rsidRDefault="0029354D" w:rsidP="00BF62CD">
      <w:pPr>
        <w:jc w:val="center"/>
        <w:rPr>
          <w:b/>
          <w:lang w:val="es-MX"/>
        </w:rPr>
      </w:pPr>
    </w:p>
    <w:p w:rsidR="0029354D" w:rsidRDefault="0029354D" w:rsidP="00BF62CD">
      <w:pPr>
        <w:jc w:val="both"/>
        <w:rPr>
          <w:lang w:val="es-MX"/>
        </w:rPr>
      </w:pPr>
      <w:r w:rsidRPr="00D77687">
        <w:rPr>
          <w:lang w:val="es-MX"/>
        </w:rPr>
        <w:t>En</w:t>
      </w:r>
      <w:r w:rsidRPr="00BA6F74">
        <w:rPr>
          <w:rStyle w:val="Estilo6"/>
          <w:color w:val="C00000"/>
        </w:rPr>
        <w:t xml:space="preserve"> </w:t>
      </w:r>
      <w:permStart w:id="4" w:edGrp="everyone"/>
      <w:r>
        <w:rPr>
          <w:rStyle w:val="Estilo6"/>
          <w:color w:val="BE0F34"/>
        </w:rPr>
        <w:t xml:space="preserve">SELECCIONAR </w:t>
      </w:r>
      <w:smartTag w:uri="urn:schemas-microsoft-com:office:smarttags" w:element="PersonName">
        <w:smartTagPr>
          <w:attr w:name="ProductID" w:val="LA CIUDAD DONDE"/>
        </w:smartTagPr>
        <w:r>
          <w:rPr>
            <w:rStyle w:val="Estilo6"/>
            <w:color w:val="BE0F34"/>
          </w:rPr>
          <w:t>LA CIUDAD DONDE</w:t>
        </w:r>
      </w:smartTag>
      <w:r>
        <w:rPr>
          <w:rStyle w:val="Estilo6"/>
          <w:color w:val="BE0F34"/>
        </w:rPr>
        <w:t xml:space="preserve"> SE HA EFECTUADO </w:t>
      </w:r>
      <w:smartTag w:uri="urn:schemas-microsoft-com:office:smarttags" w:element="PersonName">
        <w:smartTagPr>
          <w:attr w:name="ProductID" w:val="LA REUNIÓN"/>
        </w:smartTagPr>
        <w:r>
          <w:rPr>
            <w:rStyle w:val="Estilo6"/>
            <w:color w:val="BE0F34"/>
          </w:rPr>
          <w:t>LA REUNIÓN</w:t>
        </w:r>
      </w:smartTag>
      <w:permEnd w:id="4"/>
      <w:r>
        <w:rPr>
          <w:lang w:val="es-MX"/>
        </w:rPr>
        <w:t xml:space="preserve"> siendo las </w:t>
      </w:r>
      <w:permStart w:id="5" w:edGrp="everyone"/>
      <w:r>
        <w:rPr>
          <w:rStyle w:val="Estilo6"/>
          <w:color w:val="BE0F34"/>
        </w:rPr>
        <w:t xml:space="preserve">REDACTAR </w:t>
      </w:r>
      <w:smartTag w:uri="urn:schemas-microsoft-com:office:smarttags" w:element="PersonName">
        <w:smartTagPr>
          <w:attr w:name="ProductID" w:val="LA HORA DE"/>
        </w:smartTagPr>
        <w:r>
          <w:rPr>
            <w:rStyle w:val="Estilo6"/>
            <w:color w:val="BE0F34"/>
          </w:rPr>
          <w:t>LA HORA DE</w:t>
        </w:r>
      </w:smartTag>
      <w:r>
        <w:rPr>
          <w:rStyle w:val="Estilo6"/>
          <w:color w:val="BE0F34"/>
        </w:rPr>
        <w:t xml:space="preserve"> INICIO DE </w:t>
      </w:r>
      <w:smartTag w:uri="urn:schemas-microsoft-com:office:smarttags" w:element="PersonName">
        <w:smartTagPr>
          <w:attr w:name="ProductID" w:val="LA REUNIÓN"/>
        </w:smartTagPr>
        <w:r>
          <w:rPr>
            <w:rStyle w:val="Estilo6"/>
            <w:color w:val="BE0F34"/>
          </w:rPr>
          <w:t>LA REUNIÓN</w:t>
        </w:r>
      </w:smartTag>
      <w:permEnd w:id="5"/>
      <w:r>
        <w:rPr>
          <w:lang w:val="es-MX"/>
        </w:rPr>
        <w:t xml:space="preserve"> del día </w:t>
      </w:r>
      <w:permStart w:id="6" w:edGrp="everyone"/>
      <w:r>
        <w:rPr>
          <w:rStyle w:val="Estilo12"/>
          <w:color w:val="BE0F34"/>
        </w:rPr>
        <w:t>jueves, 27 junio, 2013</w:t>
      </w:r>
      <w:permEnd w:id="6"/>
      <w:r>
        <w:rPr>
          <w:lang w:val="es-MX"/>
        </w:rPr>
        <w:t>, el/</w:t>
      </w:r>
      <w:smartTag w:uri="urn:schemas-microsoft-com:office:smarttags" w:element="PersonName">
        <w:smartTagPr>
          <w:attr w:name="ProductID" w:val="la DIGITAR"/>
        </w:smartTagPr>
        <w:r>
          <w:rPr>
            <w:lang w:val="es-MX"/>
          </w:rPr>
          <w:t xml:space="preserve">la </w:t>
        </w:r>
        <w:permStart w:id="7" w:edGrp="everyone"/>
        <w:r>
          <w:rPr>
            <w:rStyle w:val="Estilo6"/>
            <w:color w:val="BE0F34"/>
          </w:rPr>
          <w:t>DIGITAR</w:t>
        </w:r>
      </w:smartTag>
      <w:r>
        <w:rPr>
          <w:rStyle w:val="Estilo6"/>
          <w:color w:val="BE0F34"/>
        </w:rPr>
        <w:t xml:space="preserve"> ÓRGANO QUE SE REÚNE</w:t>
      </w:r>
      <w:permEnd w:id="7"/>
      <w:r>
        <w:rPr>
          <w:lang w:val="es-MX"/>
        </w:rPr>
        <w:t xml:space="preserve"> </w:t>
      </w:r>
      <w:r w:rsidRPr="00D81E64">
        <w:rPr>
          <w:rStyle w:val="EndnoteReference"/>
          <w:color w:val="FFFFFF"/>
          <w:lang w:val="es-MX"/>
        </w:rPr>
        <w:endnoteReference w:id="6"/>
      </w:r>
      <w:r>
        <w:rPr>
          <w:lang w:val="es-MX"/>
        </w:rPr>
        <w:t>se reúne en sesión</w:t>
      </w:r>
      <w:r w:rsidRPr="004A6C25">
        <w:rPr>
          <w:rStyle w:val="EndnoteReference"/>
          <w:color w:val="FFFFFF"/>
          <w:lang w:val="es-MX"/>
        </w:rPr>
        <w:endnoteReference w:id="7"/>
      </w:r>
      <w:r>
        <w:rPr>
          <w:lang w:val="es-MX"/>
        </w:rPr>
        <w:t xml:space="preserve"> </w:t>
      </w:r>
      <w:permStart w:id="8" w:edGrp="everyone"/>
      <w:r>
        <w:rPr>
          <w:rStyle w:val="Estilo6"/>
          <w:color w:val="BE0F34"/>
        </w:rPr>
        <w:t>SELECCIONAR EL TIPO DE REUNIÓN ORDINARIA O EXTRAORDINARIA</w:t>
      </w:r>
      <w:permEnd w:id="8"/>
      <w:r w:rsidRPr="004A6C25">
        <w:rPr>
          <w:rStyle w:val="EndnoteReference"/>
          <w:color w:val="FFFFFF"/>
          <w:lang w:val="es-MX"/>
        </w:rPr>
        <w:endnoteReference w:id="8"/>
      </w:r>
      <w:r w:rsidRPr="00247984">
        <w:rPr>
          <w:rStyle w:val="EndnoteReference"/>
          <w:color w:val="FFFFFF"/>
          <w:sz w:val="10"/>
          <w:szCs w:val="10"/>
          <w:lang w:val="es-MX"/>
        </w:rPr>
        <w:endnoteReference w:id="9"/>
      </w:r>
      <w:r>
        <w:rPr>
          <w:lang w:val="es-MX"/>
        </w:rPr>
        <w:t xml:space="preserve">previa convocatoria realizada el </w:t>
      </w:r>
      <w:permStart w:id="9" w:edGrp="everyone"/>
      <w:r>
        <w:rPr>
          <w:rStyle w:val="Estilo12"/>
          <w:color w:val="BE0F34"/>
        </w:rPr>
        <w:t xml:space="preserve">INDIQUE DD/MM/AAAA EN QUE REALIZÓ </w:t>
      </w:r>
      <w:smartTag w:uri="urn:schemas-microsoft-com:office:smarttags" w:element="PersonName">
        <w:smartTagPr>
          <w:attr w:name="ProductID" w:val="LA REUNIÓN"/>
        </w:smartTagPr>
        <w:r>
          <w:rPr>
            <w:rStyle w:val="Estilo12"/>
            <w:color w:val="BE0F34"/>
          </w:rPr>
          <w:t>LA REUNIÓN</w:t>
        </w:r>
      </w:smartTag>
      <w:r>
        <w:rPr>
          <w:rStyle w:val="Estilo12"/>
          <w:color w:val="BE0F34"/>
        </w:rPr>
        <w:t xml:space="preserve"> </w:t>
      </w:r>
      <w:permEnd w:id="9"/>
      <w:r>
        <w:rPr>
          <w:lang w:val="es-MX"/>
        </w:rPr>
        <w:t xml:space="preserve"> </w:t>
      </w:r>
      <w:r w:rsidRPr="004A6C25">
        <w:rPr>
          <w:rStyle w:val="EndnoteReference"/>
          <w:color w:val="FFFFFF"/>
          <w:lang w:val="es-MX"/>
        </w:rPr>
        <w:endnoteReference w:id="10"/>
      </w:r>
      <w:r>
        <w:rPr>
          <w:lang w:val="es-MX"/>
        </w:rPr>
        <w:t xml:space="preserve"> a través de:</w:t>
      </w:r>
      <w:r w:rsidRPr="00B1750E">
        <w:rPr>
          <w:rStyle w:val="EndnoteReference"/>
          <w:color w:val="FFFFFF"/>
          <w:lang w:val="es-MX"/>
        </w:rPr>
        <w:t xml:space="preserve"> </w:t>
      </w:r>
      <w:r w:rsidRPr="004A6C25">
        <w:rPr>
          <w:rStyle w:val="EndnoteReference"/>
          <w:color w:val="FFFFFF"/>
          <w:lang w:val="es-MX"/>
        </w:rPr>
        <w:endnoteReference w:id="11"/>
      </w:r>
      <w:permStart w:id="10" w:edGrp="everyone"/>
      <w:r w:rsidRPr="00E3009B">
        <w:rPr>
          <w:rStyle w:val="Estilo6"/>
          <w:color w:val="BE0F34"/>
        </w:rPr>
        <w:t xml:space="preserve">REDACTAR EL </w:t>
      </w:r>
      <w:r>
        <w:rPr>
          <w:rStyle w:val="Estilo6"/>
          <w:color w:val="BE0F34"/>
        </w:rPr>
        <w:t xml:space="preserve">O LOS </w:t>
      </w:r>
      <w:r w:rsidRPr="00E3009B">
        <w:rPr>
          <w:rStyle w:val="Estilo6"/>
          <w:color w:val="BE0F34"/>
        </w:rPr>
        <w:t>MEDIO</w:t>
      </w:r>
      <w:r>
        <w:rPr>
          <w:rStyle w:val="Estilo6"/>
          <w:color w:val="BE0F34"/>
        </w:rPr>
        <w:t>S</w:t>
      </w:r>
      <w:r w:rsidRPr="00E3009B">
        <w:rPr>
          <w:rStyle w:val="Estilo6"/>
          <w:color w:val="BE0F34"/>
        </w:rPr>
        <w:t xml:space="preserve"> </w:t>
      </w:r>
      <w:r>
        <w:rPr>
          <w:rStyle w:val="Estilo6"/>
          <w:color w:val="BE0F34"/>
        </w:rPr>
        <w:t xml:space="preserve">UTILIZADO PARA CONVOCAR (CITAR) </w:t>
      </w:r>
      <w:r w:rsidRPr="00E3009B">
        <w:rPr>
          <w:rStyle w:val="Estilo6"/>
          <w:color w:val="BE0F34"/>
        </w:rPr>
        <w:t>A LA REUNIÓN</w:t>
      </w:r>
      <w:permEnd w:id="10"/>
      <w:r w:rsidRPr="004A6C25">
        <w:rPr>
          <w:rStyle w:val="EndnoteReference"/>
          <w:color w:val="FFFFFF"/>
          <w:lang w:val="es-MX"/>
        </w:rPr>
        <w:endnoteReference w:id="12"/>
      </w:r>
      <w:r>
        <w:rPr>
          <w:lang w:val="es-MX"/>
        </w:rPr>
        <w:t xml:space="preserve"> y realizada por:</w:t>
      </w:r>
      <w:r w:rsidRPr="004A6C25">
        <w:rPr>
          <w:rStyle w:val="EndnoteReference"/>
          <w:color w:val="FFFFFF"/>
          <w:lang w:val="es-MX"/>
        </w:rPr>
        <w:endnoteReference w:id="13"/>
      </w:r>
      <w:r>
        <w:rPr>
          <w:lang w:val="es-MX"/>
        </w:rPr>
        <w:t xml:space="preserve"> </w:t>
      </w:r>
      <w:permStart w:id="11" w:edGrp="everyone"/>
      <w:r w:rsidRPr="00E3009B">
        <w:rPr>
          <w:rStyle w:val="Estilo6"/>
          <w:color w:val="BE0F34"/>
        </w:rPr>
        <w:t>REDACTAR</w:t>
      </w:r>
      <w:r>
        <w:rPr>
          <w:rStyle w:val="Estilo6"/>
          <w:color w:val="BE0F34"/>
        </w:rPr>
        <w:t xml:space="preserve"> EL NOMBRE DE</w:t>
      </w:r>
      <w:r w:rsidRPr="00E3009B">
        <w:rPr>
          <w:rStyle w:val="Estilo6"/>
          <w:color w:val="BE0F34"/>
        </w:rPr>
        <w:t xml:space="preserve"> </w:t>
      </w:r>
      <w:smartTag w:uri="urn:schemas-microsoft-com:office:smarttags" w:element="PersonName">
        <w:smartTagPr>
          <w:attr w:name="ProductID" w:val="LA COMISIÓN APROBATORIA"/>
        </w:smartTagPr>
        <w:r w:rsidRPr="00E3009B">
          <w:rPr>
            <w:rStyle w:val="Estilo6"/>
            <w:color w:val="BE0F34"/>
          </w:rPr>
          <w:t xml:space="preserve">LA PERSONA </w:t>
        </w:r>
        <w:r>
          <w:rPr>
            <w:rStyle w:val="Estilo6"/>
            <w:color w:val="BE0F34"/>
          </w:rPr>
          <w:t>E</w:t>
        </w:r>
      </w:smartTag>
      <w:r>
        <w:rPr>
          <w:rStyle w:val="Estilo6"/>
          <w:color w:val="BE0F34"/>
        </w:rPr>
        <w:t xml:space="preserve"> INDICAR EL</w:t>
      </w:r>
      <w:r w:rsidRPr="00E3009B">
        <w:rPr>
          <w:rStyle w:val="Estilo6"/>
          <w:color w:val="BE0F34"/>
        </w:rPr>
        <w:t xml:space="preserve"> CARGO QUE CONVOCÓ</w:t>
      </w:r>
      <w:r>
        <w:rPr>
          <w:rStyle w:val="Estilo6"/>
          <w:color w:val="BE0F34"/>
        </w:rPr>
        <w:t xml:space="preserve"> (CITO)</w:t>
      </w:r>
      <w:r w:rsidRPr="00E3009B">
        <w:rPr>
          <w:rStyle w:val="Estilo6"/>
          <w:color w:val="BE0F34"/>
        </w:rPr>
        <w:t xml:space="preserve"> A LA REUNIÓN</w:t>
      </w:r>
      <w:permEnd w:id="11"/>
      <w:r w:rsidRPr="00247984">
        <w:rPr>
          <w:rStyle w:val="EndnoteReference"/>
          <w:color w:val="FFFFFF"/>
          <w:lang w:val="es-MX"/>
        </w:rPr>
        <w:endnoteReference w:id="14"/>
      </w:r>
    </w:p>
    <w:p w:rsidR="0029354D" w:rsidRDefault="0029354D" w:rsidP="00D77687">
      <w:pPr>
        <w:jc w:val="both"/>
        <w:rPr>
          <w:lang w:val="es-MX"/>
        </w:rPr>
      </w:pPr>
    </w:p>
    <w:p w:rsidR="0029354D" w:rsidRDefault="0029354D" w:rsidP="00606D8D">
      <w:pPr>
        <w:jc w:val="center"/>
        <w:rPr>
          <w:b/>
          <w:lang w:val="es-MX"/>
        </w:rPr>
      </w:pPr>
      <w:r>
        <w:rPr>
          <w:b/>
          <w:lang w:val="es-MX"/>
        </w:rPr>
        <w:t>Orden del Día</w:t>
      </w:r>
    </w:p>
    <w:p w:rsidR="0029354D" w:rsidRDefault="0029354D" w:rsidP="00606D8D">
      <w:pPr>
        <w:jc w:val="center"/>
        <w:rPr>
          <w:b/>
          <w:lang w:val="es-MX"/>
        </w:rPr>
      </w:pPr>
    </w:p>
    <w:p w:rsidR="0029354D" w:rsidRDefault="0029354D" w:rsidP="00606D8D">
      <w:pPr>
        <w:pStyle w:val="ListParagraph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Designación de Presidente y Secretario</w:t>
      </w:r>
    </w:p>
    <w:p w:rsidR="0029354D" w:rsidRDefault="0029354D" w:rsidP="00606D8D">
      <w:pPr>
        <w:pStyle w:val="ListParagraph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Verificación de Quórum</w:t>
      </w:r>
    </w:p>
    <w:p w:rsidR="0029354D" w:rsidRDefault="0029354D" w:rsidP="00606D8D">
      <w:pPr>
        <w:pStyle w:val="ListParagraph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Nombramiento de representante legal</w:t>
      </w:r>
    </w:p>
    <w:p w:rsidR="0029354D" w:rsidRDefault="0029354D" w:rsidP="00606D8D">
      <w:pPr>
        <w:pStyle w:val="ListParagraph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Aprobación de Acta</w:t>
      </w:r>
    </w:p>
    <w:p w:rsidR="0029354D" w:rsidRPr="00606D8D" w:rsidRDefault="0029354D" w:rsidP="00606D8D">
      <w:pPr>
        <w:pStyle w:val="ListParagraph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Firmas</w:t>
      </w:r>
    </w:p>
    <w:p w:rsidR="0029354D" w:rsidRDefault="0029354D" w:rsidP="00D77687">
      <w:pPr>
        <w:jc w:val="both"/>
        <w:rPr>
          <w:lang w:val="es-MX"/>
        </w:rPr>
      </w:pPr>
    </w:p>
    <w:p w:rsidR="0029354D" w:rsidRPr="00606D8D" w:rsidRDefault="0029354D" w:rsidP="00854037">
      <w:pPr>
        <w:pStyle w:val="ListParagraph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Designación Presidente y Secretario de la reunión</w:t>
      </w:r>
      <w:r w:rsidRPr="002144E5">
        <w:rPr>
          <w:color w:val="FFFFFF"/>
        </w:rPr>
        <w:t>.</w:t>
      </w:r>
      <w:r w:rsidRPr="002144E5">
        <w:rPr>
          <w:rStyle w:val="EndnoteReference"/>
          <w:color w:val="FFFFFF"/>
        </w:rPr>
        <w:endnoteReference w:id="15"/>
      </w:r>
    </w:p>
    <w:p w:rsidR="0029354D" w:rsidRDefault="0029354D" w:rsidP="00854037">
      <w:pPr>
        <w:jc w:val="both"/>
        <w:rPr>
          <w:b/>
          <w:lang w:val="es-MX"/>
        </w:rPr>
      </w:pPr>
    </w:p>
    <w:p w:rsidR="0029354D" w:rsidRDefault="0029354D" w:rsidP="00AD469A">
      <w:pPr>
        <w:jc w:val="both"/>
        <w:rPr>
          <w:lang w:val="es-MX"/>
        </w:rPr>
      </w:pPr>
      <w:r>
        <w:rPr>
          <w:lang w:val="es-MX"/>
        </w:rPr>
        <w:t>Se nombran para estos cargos a:</w:t>
      </w:r>
    </w:p>
    <w:p w:rsidR="0029354D" w:rsidRDefault="0029354D" w:rsidP="00AD469A">
      <w:pPr>
        <w:jc w:val="both"/>
        <w:rPr>
          <w:lang w:val="es-MX"/>
        </w:rPr>
      </w:pPr>
    </w:p>
    <w:p w:rsidR="0029354D" w:rsidRDefault="0029354D" w:rsidP="00AD469A">
      <w:pPr>
        <w:jc w:val="both"/>
        <w:rPr>
          <w:lang w:val="es-MX"/>
        </w:rPr>
      </w:pPr>
      <w:r w:rsidRPr="00ED02BF">
        <w:rPr>
          <w:b/>
          <w:lang w:val="es-MX"/>
        </w:rPr>
        <w:t>Presidente</w:t>
      </w:r>
      <w:r w:rsidRPr="004A6C25">
        <w:rPr>
          <w:rStyle w:val="EndnoteReference"/>
          <w:b/>
          <w:color w:val="FFFFFF"/>
          <w:lang w:val="es-MX"/>
        </w:rPr>
        <w:endnoteReference w:id="16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2" w:edGrp="everyone"/>
      <w:r w:rsidRPr="0000090F">
        <w:rPr>
          <w:rStyle w:val="Estilo6"/>
          <w:color w:val="BE0F34"/>
        </w:rPr>
        <w:t xml:space="preserve">REDACTAR EL NOMBRE DEL PRESIDENTE DE </w:t>
      </w:r>
      <w:smartTag w:uri="urn:schemas-microsoft-com:office:smarttags" w:element="PersonName">
        <w:smartTagPr>
          <w:attr w:name="ProductID" w:val="LA COMISIÓN APROBATORIA"/>
        </w:smartTagPr>
        <w:r w:rsidRPr="0000090F">
          <w:rPr>
            <w:rStyle w:val="Estilo6"/>
            <w:color w:val="BE0F34"/>
          </w:rPr>
          <w:t>LA REUNIÓN</w:t>
        </w:r>
      </w:smartTag>
      <w:permEnd w:id="12"/>
      <w:r>
        <w:rPr>
          <w:lang w:val="es-MX"/>
        </w:rPr>
        <w:t xml:space="preserve">, identificado con </w:t>
      </w:r>
      <w:smartTag w:uri="urn:schemas-microsoft-com:office:smarttags" w:element="PersonName">
        <w:smartTagPr>
          <w:attr w:name="ProductID" w:val="LA COMISIÓN APROBATORIA"/>
        </w:smartTagPr>
        <w:r>
          <w:rPr>
            <w:lang w:val="es-MX"/>
          </w:rPr>
          <w:t xml:space="preserve">la </w:t>
        </w:r>
        <w:permStart w:id="13" w:edGrp="everyone"/>
        <w:r>
          <w:rPr>
            <w:rStyle w:val="Estilo6"/>
            <w:color w:val="BE0F34"/>
          </w:rPr>
          <w:t>SELECCIONAR EL</w:t>
        </w:r>
      </w:smartTag>
      <w:r>
        <w:rPr>
          <w:rStyle w:val="Estilo6"/>
          <w:color w:val="BE0F34"/>
        </w:rPr>
        <w:t xml:space="preserve"> TIPO DE IDENTIFICACIÓN</w:t>
      </w:r>
      <w:permEnd w:id="13"/>
      <w:r>
        <w:rPr>
          <w:lang w:val="es-MX"/>
        </w:rPr>
        <w:t xml:space="preserve"> No. </w:t>
      </w:r>
      <w:permStart w:id="14" w:edGrp="everyone"/>
      <w:r w:rsidRPr="0000090F">
        <w:rPr>
          <w:rStyle w:val="Estilo6"/>
          <w:color w:val="BE0F34"/>
        </w:rPr>
        <w:t>REDACTAR EL NÚMERO DE IDENTIFICACIÓN</w:t>
      </w:r>
      <w:permEnd w:id="14"/>
      <w:r>
        <w:rPr>
          <w:lang w:val="es-MX"/>
        </w:rPr>
        <w:t xml:space="preserve"> de </w:t>
      </w:r>
      <w:permStart w:id="15" w:edGrp="everyone"/>
      <w:r>
        <w:rPr>
          <w:rStyle w:val="Estilo6"/>
          <w:color w:val="BE0F34"/>
        </w:rPr>
        <w:t>SELECCIONAR EL LUGAR DE EXPEDICIÓN DEL DOCUMENTO DE IDENTIFICACIÓN</w:t>
      </w:r>
      <w:permEnd w:id="15"/>
    </w:p>
    <w:p w:rsidR="0029354D" w:rsidRDefault="0029354D" w:rsidP="00AD469A">
      <w:pPr>
        <w:jc w:val="both"/>
        <w:rPr>
          <w:lang w:val="es-MX"/>
        </w:rPr>
      </w:pPr>
    </w:p>
    <w:p w:rsidR="0029354D" w:rsidRDefault="0029354D" w:rsidP="00AD469A">
      <w:pPr>
        <w:jc w:val="both"/>
        <w:rPr>
          <w:b/>
          <w:lang w:val="es-MX"/>
        </w:rPr>
      </w:pPr>
      <w:r w:rsidRPr="00312408">
        <w:rPr>
          <w:b/>
          <w:lang w:val="es-MX"/>
        </w:rPr>
        <w:t>Secretario</w:t>
      </w:r>
      <w:r w:rsidRPr="004A6C25">
        <w:rPr>
          <w:rStyle w:val="EndnoteReference"/>
          <w:b/>
          <w:color w:val="FFFFFF"/>
          <w:lang w:val="es-MX"/>
        </w:rPr>
        <w:endnoteReference w:id="17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6" w:edGrp="everyone"/>
      <w:r w:rsidRPr="0000090F">
        <w:rPr>
          <w:rStyle w:val="Estilo6"/>
          <w:color w:val="BE0F34"/>
        </w:rPr>
        <w:t xml:space="preserve">REDACTAR EL NOMBRE DEL SECRETARIO DE </w:t>
      </w:r>
      <w:smartTag w:uri="urn:schemas-microsoft-com:office:smarttags" w:element="PersonName">
        <w:smartTagPr>
          <w:attr w:name="ProductID" w:val="LA COMISIÓN APROBATORIA"/>
        </w:smartTagPr>
        <w:r w:rsidRPr="0000090F">
          <w:rPr>
            <w:rStyle w:val="Estilo6"/>
            <w:color w:val="BE0F34"/>
          </w:rPr>
          <w:t>LA REUNIÓN</w:t>
        </w:r>
      </w:smartTag>
      <w:permEnd w:id="16"/>
      <w:r>
        <w:rPr>
          <w:lang w:val="es-MX"/>
        </w:rPr>
        <w:t xml:space="preserve">, identificado con </w:t>
      </w:r>
      <w:smartTag w:uri="urn:schemas-microsoft-com:office:smarttags" w:element="PersonName">
        <w:smartTagPr>
          <w:attr w:name="ProductID" w:val="LA COMISIÓN APROBATORIA"/>
        </w:smartTagPr>
        <w:r>
          <w:rPr>
            <w:lang w:val="es-MX"/>
          </w:rPr>
          <w:t xml:space="preserve">la </w:t>
        </w:r>
        <w:permStart w:id="17" w:edGrp="everyone"/>
        <w:r>
          <w:rPr>
            <w:rStyle w:val="Estilo6"/>
            <w:color w:val="BE0F34"/>
          </w:rPr>
          <w:t>SELECCIONAR EL</w:t>
        </w:r>
      </w:smartTag>
      <w:r>
        <w:rPr>
          <w:rStyle w:val="Estilo6"/>
          <w:color w:val="BE0F34"/>
        </w:rPr>
        <w:t xml:space="preserve"> TIPO DE IDENTIFICACIÓN</w:t>
      </w:r>
      <w:permEnd w:id="17"/>
      <w:r>
        <w:rPr>
          <w:lang w:val="es-MX"/>
        </w:rPr>
        <w:t xml:space="preserve"> No. </w:t>
      </w:r>
      <w:permStart w:id="18" w:edGrp="everyone"/>
      <w:r w:rsidRPr="0000090F">
        <w:rPr>
          <w:rStyle w:val="Estilo6"/>
          <w:color w:val="BE0F34"/>
        </w:rPr>
        <w:t>REDACTAR EL NÚMERO DE IDENTIFICACIÓN</w:t>
      </w:r>
      <w:permEnd w:id="18"/>
      <w:r>
        <w:rPr>
          <w:lang w:val="es-MX"/>
        </w:rPr>
        <w:t xml:space="preserve"> de </w:t>
      </w:r>
      <w:permStart w:id="19" w:edGrp="everyone"/>
      <w:r>
        <w:rPr>
          <w:rStyle w:val="Estilo6"/>
          <w:color w:val="BE0F34"/>
        </w:rPr>
        <w:t>SELECCIONAR EL LUGAR DE EXPEDICIÓN DEL DOCUMENTO DE IDENTIFICACIÓN</w:t>
      </w:r>
      <w:permEnd w:id="19"/>
    </w:p>
    <w:p w:rsidR="0029354D" w:rsidRPr="00BF62CD" w:rsidRDefault="0029354D" w:rsidP="00BF62CD">
      <w:pPr>
        <w:pStyle w:val="ListParagraph"/>
        <w:jc w:val="both"/>
        <w:rPr>
          <w:b/>
          <w:lang w:val="es-MX"/>
        </w:rPr>
      </w:pPr>
    </w:p>
    <w:p w:rsidR="0029354D" w:rsidRDefault="0029354D" w:rsidP="00F33E55">
      <w:pPr>
        <w:pStyle w:val="ListParagraph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Asistencia (Quórum Deliberatorio)</w:t>
      </w:r>
      <w:r w:rsidRPr="005E6A25">
        <w:rPr>
          <w:rStyle w:val="EndnoteReference"/>
          <w:b/>
          <w:color w:val="FFFFFF"/>
          <w:lang w:val="es-MX"/>
        </w:rPr>
        <w:endnoteReference w:id="18"/>
      </w:r>
    </w:p>
    <w:p w:rsidR="0029354D" w:rsidRPr="004B5B02" w:rsidRDefault="0029354D" w:rsidP="004B5B02">
      <w:pPr>
        <w:rPr>
          <w:color w:val="FFFFFF"/>
        </w:rPr>
      </w:pPr>
      <w:r w:rsidRPr="004B5B02">
        <w:rPr>
          <w:rStyle w:val="EndnoteReference"/>
          <w:b/>
          <w:color w:val="FFFFFF"/>
          <w:lang w:val="es-MX"/>
        </w:rPr>
        <w:endnoteReference w:id="19"/>
      </w:r>
      <w:r w:rsidRPr="004B5B02">
        <w:rPr>
          <w:b/>
          <w:color w:val="FFFFFF"/>
          <w:lang w:val="es-MX"/>
        </w:rPr>
        <w:t xml:space="preserve">  </w:t>
      </w:r>
      <w:r w:rsidRPr="004B5B02">
        <w:rPr>
          <w:rStyle w:val="EndnoteReference"/>
          <w:b/>
          <w:color w:val="FFFFFF"/>
          <w:lang w:val="es-MX"/>
        </w:rPr>
        <w:endnoteReference w:id="20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21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22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23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24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25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26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27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28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29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30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31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32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33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34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35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36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37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38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39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40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41"/>
      </w:r>
      <w:r w:rsidRPr="004B5B02">
        <w:rPr>
          <w:rStyle w:val="EndnoteReference"/>
          <w:b/>
          <w:color w:val="FFFFFF"/>
          <w:lang w:val="es-MX"/>
        </w:rPr>
        <w:endnoteReference w:id="42"/>
      </w:r>
      <w:r w:rsidRPr="004B5B02">
        <w:rPr>
          <w:b/>
          <w:color w:val="FFFFFF"/>
          <w:sz w:val="22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43"/>
      </w:r>
      <w:r w:rsidRPr="004B5B02">
        <w:rPr>
          <w:b/>
          <w:color w:val="FFFFFF"/>
          <w:sz w:val="22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44"/>
      </w:r>
      <w:r w:rsidRPr="004B5B02">
        <w:rPr>
          <w:b/>
          <w:color w:val="FFFFFF"/>
          <w:sz w:val="22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45"/>
      </w:r>
      <w:r w:rsidRPr="004B5B02">
        <w:rPr>
          <w:b/>
          <w:color w:val="FFFFFF"/>
          <w:sz w:val="22"/>
          <w:lang w:val="es-MX"/>
        </w:rPr>
        <w:t xml:space="preserve">  </w:t>
      </w:r>
    </w:p>
    <w:p w:rsidR="0029354D" w:rsidRDefault="0029354D" w:rsidP="00F33E55">
      <w:pPr>
        <w:jc w:val="both"/>
        <w:rPr>
          <w:rStyle w:val="Estilo6"/>
          <w:color w:val="BE0F34"/>
        </w:rPr>
      </w:pPr>
      <w:permStart w:id="20" w:edGrp="everyone"/>
      <w:r w:rsidRPr="00322458">
        <w:rPr>
          <w:rStyle w:val="Estilo6"/>
          <w:color w:val="BE0F34"/>
        </w:rPr>
        <w:t xml:space="preserve">REDACTAR EL </w:t>
      </w:r>
      <w:r>
        <w:rPr>
          <w:rStyle w:val="Estilo6"/>
          <w:color w:val="BE0F34"/>
        </w:rPr>
        <w:t>NUMERO DE ASOCIADOS, FUNDADORES O MIEMBROS CONVOCADOS Y PRESENTES (POR EJEMPLO: DE 100 ASOCIADOS HÁBILES O ACTIVOS QUE SE CONVOCARON ASISTEN 80) Y PARA EL CASO DE ORGANOS TALES COMO CONSEJO DE ADMINISTRACIÓN Y JUNTA DIRECTIVA SE DEBE INDICAR EL NOMBRE DE LOS ASISTENTES Y SU IDENTIFICACIÓN</w:t>
      </w:r>
      <w:permEnd w:id="20"/>
      <w:r w:rsidRPr="00322458">
        <w:rPr>
          <w:lang w:val="es-MX"/>
        </w:rPr>
        <w:t xml:space="preserve">, identificado con </w:t>
      </w:r>
      <w:smartTag w:uri="urn:schemas-microsoft-com:office:smarttags" w:element="PersonName">
        <w:smartTagPr>
          <w:attr w:name="ProductID" w:val="LA COMISIÓN APROBATORIA"/>
        </w:smartTagPr>
        <w:r w:rsidRPr="00322458">
          <w:rPr>
            <w:lang w:val="es-MX"/>
          </w:rPr>
          <w:t xml:space="preserve">la </w:t>
        </w:r>
        <w:permStart w:id="21" w:edGrp="everyone"/>
        <w:r w:rsidRPr="00322458">
          <w:rPr>
            <w:rStyle w:val="Estilo6"/>
            <w:color w:val="BE0F34"/>
          </w:rPr>
          <w:t>SELECCIONAR EL</w:t>
        </w:r>
      </w:smartTag>
      <w:r w:rsidRPr="00322458">
        <w:rPr>
          <w:rStyle w:val="Estilo6"/>
          <w:color w:val="BE0F34"/>
        </w:rPr>
        <w:t xml:space="preserve"> TIPO DE IDENTIFICACIÓN</w:t>
      </w:r>
      <w:permEnd w:id="21"/>
      <w:r w:rsidRPr="00322458">
        <w:rPr>
          <w:lang w:val="es-MX"/>
        </w:rPr>
        <w:t xml:space="preserve"> No. </w:t>
      </w:r>
      <w:permStart w:id="22" w:edGrp="everyone"/>
      <w:r w:rsidRPr="00322458">
        <w:rPr>
          <w:rStyle w:val="Estilo6"/>
          <w:color w:val="BE0F34"/>
        </w:rPr>
        <w:t>REDACTAR EL NÚMERO DE IDENTIFICACIÓN</w:t>
      </w:r>
      <w:permEnd w:id="22"/>
      <w:r w:rsidRPr="00322458">
        <w:rPr>
          <w:lang w:val="es-MX"/>
        </w:rPr>
        <w:t xml:space="preserve"> de </w:t>
      </w:r>
      <w:permStart w:id="23" w:edGrp="everyone"/>
      <w:r w:rsidRPr="00322458">
        <w:rPr>
          <w:rStyle w:val="Estilo6"/>
          <w:color w:val="BE0F34"/>
        </w:rPr>
        <w:t>SELECCIONAR EL LUGAR DE EXPEDICIÓN DEL DOCUMENTO DE IDENTIFICACIÓN</w:t>
      </w:r>
      <w:permEnd w:id="23"/>
      <w:r w:rsidRPr="00322458">
        <w:rPr>
          <w:lang w:val="es-MX"/>
        </w:rPr>
        <w:t xml:space="preserve"> en su calidad de </w:t>
      </w:r>
      <w:permStart w:id="24" w:edGrp="everyone"/>
      <w:r w:rsidRPr="00322458">
        <w:rPr>
          <w:rStyle w:val="Estilo6"/>
          <w:color w:val="BE0F34"/>
        </w:rPr>
        <w:t xml:space="preserve">DESCRIBIR </w:t>
      </w:r>
      <w:smartTag w:uri="urn:schemas-microsoft-com:office:smarttags" w:element="PersonName">
        <w:smartTagPr>
          <w:attr w:name="ProductID" w:val="LA COMISIÓN APROBATORIA"/>
        </w:smartTagPr>
        <w:r w:rsidRPr="00322458">
          <w:rPr>
            <w:rStyle w:val="Estilo6"/>
            <w:color w:val="BE0F34"/>
          </w:rPr>
          <w:t>LA CALIDAD DEL</w:t>
        </w:r>
      </w:smartTag>
      <w:r w:rsidRPr="00322458">
        <w:rPr>
          <w:rStyle w:val="Estilo6"/>
          <w:color w:val="BE0F34"/>
        </w:rPr>
        <w:t xml:space="preserve"> ASISTENTE</w:t>
      </w:r>
      <w:permEnd w:id="24"/>
    </w:p>
    <w:p w:rsidR="0029354D" w:rsidRPr="004B5B02" w:rsidRDefault="0029354D" w:rsidP="00F33E55">
      <w:pPr>
        <w:jc w:val="center"/>
        <w:rPr>
          <w:color w:val="FFFFFF"/>
        </w:rPr>
      </w:pPr>
      <w:r w:rsidRPr="004B5B02">
        <w:rPr>
          <w:rStyle w:val="EndnoteReference"/>
          <w:b/>
          <w:color w:val="FFFFFF"/>
          <w:lang w:val="es-MX"/>
        </w:rPr>
        <w:endnoteReference w:id="46"/>
      </w:r>
      <w:r w:rsidRPr="004B5B02">
        <w:rPr>
          <w:b/>
          <w:color w:val="FFFFFF"/>
          <w:lang w:val="es-MX"/>
        </w:rPr>
        <w:t xml:space="preserve">  </w:t>
      </w:r>
      <w:r w:rsidRPr="004B5B02">
        <w:rPr>
          <w:rStyle w:val="EndnoteReference"/>
          <w:b/>
          <w:color w:val="FFFFFF"/>
          <w:lang w:val="es-MX"/>
        </w:rPr>
        <w:endnoteReference w:id="47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48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49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50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51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52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53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54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55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56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57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58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59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60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61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62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63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64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65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66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67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68"/>
      </w:r>
      <w:r w:rsidRPr="004B5B02">
        <w:rPr>
          <w:rStyle w:val="EndnoteReference"/>
          <w:b/>
          <w:color w:val="FFFFFF"/>
          <w:lang w:val="es-MX"/>
        </w:rPr>
        <w:endnoteReference w:id="69"/>
      </w:r>
      <w:r w:rsidRPr="004B5B02">
        <w:rPr>
          <w:b/>
          <w:color w:val="FFFFFF"/>
          <w:sz w:val="22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70"/>
      </w:r>
      <w:r w:rsidRPr="004B5B02">
        <w:rPr>
          <w:b/>
          <w:color w:val="FFFFFF"/>
          <w:sz w:val="22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71"/>
      </w:r>
      <w:r w:rsidRPr="004B5B02">
        <w:rPr>
          <w:b/>
          <w:color w:val="FFFFFF"/>
          <w:sz w:val="22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72"/>
      </w:r>
      <w:r w:rsidRPr="004B5B02">
        <w:rPr>
          <w:b/>
          <w:color w:val="FFFFFF"/>
          <w:sz w:val="22"/>
          <w:lang w:val="es-MX"/>
        </w:rPr>
        <w:t xml:space="preserve">  </w:t>
      </w:r>
    </w:p>
    <w:p w:rsidR="0029354D" w:rsidRDefault="0029354D" w:rsidP="0039371E">
      <w:pPr>
        <w:jc w:val="both"/>
        <w:rPr>
          <w:rStyle w:val="Estilo6"/>
          <w:color w:val="BE0F34"/>
        </w:rPr>
      </w:pPr>
      <w:r w:rsidRPr="004B5B02">
        <w:rPr>
          <w:rStyle w:val="EndnoteReference"/>
          <w:b/>
          <w:color w:val="FFFFFF"/>
          <w:lang w:val="es-MX"/>
        </w:rPr>
        <w:endnoteReference w:id="73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74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75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76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77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78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79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80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81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82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83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84"/>
      </w:r>
      <w:r w:rsidRPr="004B5B02">
        <w:rPr>
          <w:b/>
          <w:color w:val="FFFFFF"/>
          <w:lang w:val="es-MX"/>
        </w:rPr>
        <w:t xml:space="preserve">  </w:t>
      </w:r>
      <w:r w:rsidRPr="004B5B02">
        <w:rPr>
          <w:rStyle w:val="EndnoteReference"/>
          <w:b/>
          <w:color w:val="FFFFFF"/>
          <w:lang w:val="es-MX"/>
        </w:rPr>
        <w:endnoteReference w:id="85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86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87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88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89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90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91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92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93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94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EndnoteReference"/>
          <w:b/>
          <w:color w:val="FFFFFF"/>
          <w:lang w:val="es-MX"/>
        </w:rPr>
        <w:endnoteReference w:id="95"/>
      </w:r>
      <w:r w:rsidRPr="004B5B02">
        <w:rPr>
          <w:b/>
          <w:color w:val="FFFFFF"/>
          <w:lang w:val="es-MX"/>
        </w:rPr>
        <w:t xml:space="preserve"> </w:t>
      </w:r>
      <w:permStart w:id="25" w:edGrp="everyone"/>
      <w:r w:rsidRPr="009A1781">
        <w:rPr>
          <w:rStyle w:val="Estilo6"/>
          <w:color w:val="BE0F34"/>
        </w:rPr>
        <w:t>REDACTAR EL NOMBRE DEL ASISTENTE</w:t>
      </w:r>
      <w:permEnd w:id="25"/>
      <w:r w:rsidRPr="009A1781">
        <w:rPr>
          <w:lang w:val="es-MX"/>
        </w:rPr>
        <w:t xml:space="preserve">, identificado con </w:t>
      </w:r>
      <w:smartTag w:uri="urn:schemas-microsoft-com:office:smarttags" w:element="PersonName">
        <w:smartTagPr>
          <w:attr w:name="ProductID" w:val="LA COMISIÓN APROBATORIA"/>
        </w:smartTagPr>
        <w:r w:rsidRPr="009A1781">
          <w:rPr>
            <w:lang w:val="es-MX"/>
          </w:rPr>
          <w:t xml:space="preserve">la </w:t>
        </w:r>
        <w:permStart w:id="26" w:edGrp="everyone"/>
        <w:r w:rsidRPr="009A1781">
          <w:rPr>
            <w:rStyle w:val="Estilo6"/>
            <w:color w:val="BE0F34"/>
          </w:rPr>
          <w:t>SELECCIONAR EL</w:t>
        </w:r>
      </w:smartTag>
      <w:r w:rsidRPr="009A1781">
        <w:rPr>
          <w:rStyle w:val="Estilo6"/>
          <w:color w:val="BE0F34"/>
        </w:rPr>
        <w:t xml:space="preserve"> TIPO DE IDENTIFICACIÓN</w:t>
      </w:r>
      <w:permStart w:id="27" w:edGrp="everyone"/>
      <w:permEnd w:id="26"/>
      <w:r>
        <w:rPr>
          <w:rStyle w:val="Estilo6"/>
          <w:color w:val="BE0F34"/>
        </w:rPr>
        <w:t xml:space="preserve"> </w:t>
      </w:r>
      <w:r w:rsidRPr="009A1781">
        <w:rPr>
          <w:rStyle w:val="Estilo6"/>
          <w:color w:val="BE0F34"/>
        </w:rPr>
        <w:t>REDACTAR EL NÚMERO DE IDENTIFICACIÓN</w:t>
      </w:r>
      <w:permEnd w:id="27"/>
      <w:r w:rsidRPr="009A1781">
        <w:rPr>
          <w:lang w:val="es-MX"/>
        </w:rPr>
        <w:t xml:space="preserve"> de </w:t>
      </w:r>
      <w:permStart w:id="28" w:edGrp="everyone"/>
      <w:r w:rsidRPr="009A1781">
        <w:rPr>
          <w:rStyle w:val="Estilo6"/>
          <w:color w:val="BE0F34"/>
        </w:rPr>
        <w:t>SELECCIONAR EL LUGAR DE EXPEDICIÓN DEL DOCUMENTO DE IDENTIFICACIÓN</w:t>
      </w:r>
      <w:permEnd w:id="28"/>
      <w:r w:rsidRPr="009A1781">
        <w:rPr>
          <w:lang w:val="es-MX"/>
        </w:rPr>
        <w:t xml:space="preserve"> en su calidad de </w:t>
      </w:r>
      <w:permStart w:id="29" w:edGrp="everyone"/>
      <w:r w:rsidRPr="009A1781">
        <w:rPr>
          <w:rStyle w:val="Estilo6"/>
          <w:color w:val="BE0F34"/>
        </w:rPr>
        <w:t>CALIDAD</w:t>
      </w:r>
      <w:permEnd w:id="29"/>
      <w:r w:rsidRPr="009A1781">
        <w:rPr>
          <w:rStyle w:val="Estilo6"/>
          <w:color w:val="BE0F34"/>
        </w:rPr>
        <w:t xml:space="preserve"> </w:t>
      </w:r>
      <w:r w:rsidRPr="009A1781">
        <w:rPr>
          <w:rStyle w:val="Estilo6"/>
          <w:b w:val="0"/>
          <w:color w:val="BE0F34"/>
        </w:rPr>
        <w:t xml:space="preserve"> </w:t>
      </w:r>
      <w:permStart w:id="30" w:edGrp="everyone"/>
      <w:r w:rsidRPr="009A1781">
        <w:rPr>
          <w:rStyle w:val="Estilo6"/>
          <w:color w:val="BE0F34"/>
        </w:rPr>
        <w:t xml:space="preserve">DESCRIBIR </w:t>
      </w:r>
      <w:smartTag w:uri="urn:schemas-microsoft-com:office:smarttags" w:element="PersonName">
        <w:smartTagPr>
          <w:attr w:name="ProductID" w:val="LA COMISIÓN APROBATORIA"/>
        </w:smartTagPr>
        <w:r w:rsidRPr="009A1781">
          <w:rPr>
            <w:rStyle w:val="Estilo6"/>
            <w:color w:val="BE0F34"/>
          </w:rPr>
          <w:t>LA CALIDAD DEL</w:t>
        </w:r>
      </w:smartTag>
      <w:r w:rsidRPr="009A1781">
        <w:rPr>
          <w:rStyle w:val="Estilo6"/>
          <w:color w:val="BE0F34"/>
        </w:rPr>
        <w:t xml:space="preserve"> ASISTENTE</w:t>
      </w:r>
      <w:permEnd w:id="30"/>
    </w:p>
    <w:p w:rsidR="0029354D" w:rsidRDefault="0029354D" w:rsidP="00F33E55">
      <w:pPr>
        <w:jc w:val="both"/>
        <w:rPr>
          <w:rStyle w:val="Estilo6"/>
          <w:color w:val="BE0F34"/>
        </w:rPr>
      </w:pPr>
      <w:permStart w:id="31" w:edGrp="everyone"/>
    </w:p>
    <w:p w:rsidR="0029354D" w:rsidRDefault="0029354D" w:rsidP="00F33E55">
      <w:pPr>
        <w:jc w:val="both"/>
        <w:rPr>
          <w:b/>
          <w:lang w:val="es-MX"/>
        </w:rPr>
      </w:pPr>
    </w:p>
    <w:p w:rsidR="0029354D" w:rsidRPr="0039371E" w:rsidRDefault="0029354D" w:rsidP="00F33E55">
      <w:pPr>
        <w:jc w:val="both"/>
        <w:rPr>
          <w:b/>
          <w:sz w:val="12"/>
          <w:szCs w:val="12"/>
          <w:lang w:val="es-MX"/>
        </w:rPr>
      </w:pPr>
    </w:p>
    <w:permEnd w:id="31"/>
    <w:p w:rsidR="0029354D" w:rsidRPr="0039371E" w:rsidRDefault="0029354D" w:rsidP="00F33E55">
      <w:pPr>
        <w:jc w:val="both"/>
        <w:rPr>
          <w:b/>
          <w:sz w:val="12"/>
          <w:szCs w:val="12"/>
          <w:lang w:val="es-MX"/>
        </w:rPr>
      </w:pPr>
    </w:p>
    <w:p w:rsidR="0029354D" w:rsidRDefault="0029354D" w:rsidP="00BD065B">
      <w:pPr>
        <w:jc w:val="both"/>
        <w:rPr>
          <w:lang w:val="es-MX"/>
        </w:rPr>
      </w:pPr>
      <w:r>
        <w:rPr>
          <w:b/>
          <w:lang w:val="es-MX"/>
        </w:rPr>
        <w:t xml:space="preserve">3. Nombramiento de órganos de administración y revisoría fiscal </w:t>
      </w:r>
      <w:r w:rsidRPr="00A858EB">
        <w:rPr>
          <w:rStyle w:val="EndnoteReference"/>
          <w:b/>
          <w:color w:val="FFFFFF"/>
          <w:sz w:val="10"/>
          <w:szCs w:val="10"/>
          <w:lang w:val="es-MX"/>
        </w:rPr>
        <w:endnoteReference w:id="96"/>
      </w:r>
      <w:permStart w:id="32" w:edGrp="everyone"/>
      <w:r>
        <w:rPr>
          <w:rStyle w:val="Estilo6"/>
          <w:color w:val="BE0F34"/>
        </w:rPr>
        <w:t>DIGITE EL CARGO QUE SE ESTÁ NOMBRANDO: REPRESENTANTE LEGAL, REVISOR FISCAL, JUNTA DIRECTIVA, CONSEJO DE ADMINISTRACIÓN, ETC).</w:t>
      </w:r>
      <w:permEnd w:id="32"/>
      <w:r w:rsidRPr="00A858EB">
        <w:rPr>
          <w:rStyle w:val="EndnoteReference"/>
          <w:b/>
          <w:color w:val="FFFFFF"/>
          <w:lang w:val="es-MX"/>
        </w:rPr>
        <w:endnoteReference w:id="97"/>
      </w:r>
    </w:p>
    <w:p w:rsidR="0029354D" w:rsidRDefault="0029354D" w:rsidP="00A858EB">
      <w:pPr>
        <w:jc w:val="both"/>
        <w:rPr>
          <w:lang w:val="es-MX"/>
        </w:rPr>
      </w:pPr>
    </w:p>
    <w:p w:rsidR="0029354D" w:rsidRDefault="0029354D" w:rsidP="00EE4DFF">
      <w:pPr>
        <w:jc w:val="both"/>
        <w:rPr>
          <w:lang w:val="es-MX"/>
        </w:rPr>
      </w:pPr>
      <w:r>
        <w:rPr>
          <w:lang w:val="es-MX"/>
        </w:rPr>
        <w:t>El /</w:t>
      </w:r>
      <w:smartTag w:uri="urn:schemas-microsoft-com:office:smarttags" w:element="PersonName">
        <w:smartTagPr>
          <w:attr w:name="ProductID" w:val="LA COMISIÓN APROBATORIA"/>
        </w:smartTagPr>
        <w:r>
          <w:rPr>
            <w:lang w:val="es-MX"/>
          </w:rPr>
          <w:t xml:space="preserve">la </w:t>
        </w:r>
        <w:r w:rsidRPr="00A858EB">
          <w:rPr>
            <w:rStyle w:val="EndnoteReference"/>
            <w:b/>
            <w:color w:val="FFFFFF"/>
            <w:sz w:val="10"/>
            <w:szCs w:val="10"/>
            <w:lang w:val="es-MX"/>
          </w:rPr>
          <w:endnoteReference w:id="98"/>
        </w:r>
        <w:permStart w:id="33" w:edGrp="everyone"/>
        <w:r>
          <w:rPr>
            <w:rStyle w:val="Estilo6"/>
            <w:color w:val="BE0F34"/>
          </w:rPr>
          <w:t>DIGITE EL</w:t>
        </w:r>
      </w:smartTag>
      <w:r>
        <w:rPr>
          <w:rStyle w:val="Estilo6"/>
          <w:color w:val="BE0F34"/>
        </w:rPr>
        <w:t xml:space="preserve"> ÓRGANO QUE SE REÚNE</w:t>
      </w:r>
      <w:permEnd w:id="33"/>
      <w:r>
        <w:rPr>
          <w:lang w:val="es-MX"/>
        </w:rPr>
        <w:t xml:space="preserve">, manifiesta su decisión de aprobar el nombramiento de </w:t>
      </w:r>
      <w:r w:rsidRPr="00A858EB">
        <w:rPr>
          <w:rStyle w:val="EndnoteReference"/>
          <w:b/>
          <w:color w:val="FFFFFF"/>
          <w:sz w:val="10"/>
          <w:szCs w:val="10"/>
          <w:lang w:val="es-MX"/>
        </w:rPr>
        <w:endnoteReference w:id="99"/>
      </w:r>
      <w:permStart w:id="34" w:edGrp="everyone"/>
      <w:r>
        <w:rPr>
          <w:rStyle w:val="Estilo6"/>
          <w:color w:val="BE0F34"/>
        </w:rPr>
        <w:t>Redacte el nombre de la persona designada</w:t>
      </w:r>
      <w:permEnd w:id="34"/>
      <w:r>
        <w:rPr>
          <w:lang w:val="es-MX"/>
        </w:rPr>
        <w:t xml:space="preserve">, Identificado con </w:t>
      </w:r>
      <w:smartTag w:uri="urn:schemas-microsoft-com:office:smarttags" w:element="PersonName">
        <w:smartTagPr>
          <w:attr w:name="ProductID" w:val="LA COMISIÓN APROBATORIA"/>
        </w:smartTagPr>
        <w:r>
          <w:rPr>
            <w:lang w:val="es-MX"/>
          </w:rPr>
          <w:t xml:space="preserve">la </w:t>
        </w:r>
        <w:r w:rsidRPr="00A858EB">
          <w:rPr>
            <w:rStyle w:val="EndnoteReference"/>
            <w:b/>
            <w:color w:val="FFFFFF"/>
            <w:sz w:val="10"/>
            <w:szCs w:val="10"/>
            <w:lang w:val="es-MX"/>
          </w:rPr>
          <w:endnoteReference w:id="100"/>
        </w:r>
        <w:permStart w:id="35" w:edGrp="everyone"/>
        <w:r>
          <w:rPr>
            <w:rStyle w:val="Estilo6"/>
            <w:color w:val="BE0F34"/>
          </w:rPr>
          <w:t>Redacte</w:t>
        </w:r>
      </w:smartTag>
      <w:r>
        <w:rPr>
          <w:rStyle w:val="Estilo6"/>
          <w:color w:val="BE0F34"/>
        </w:rPr>
        <w:t xml:space="preserve"> el tipo y número de identificación</w:t>
      </w:r>
      <w:permEnd w:id="35"/>
      <w:r>
        <w:rPr>
          <w:lang w:val="es-MX"/>
        </w:rPr>
        <w:t xml:space="preserve">, en reemplazo de: </w:t>
      </w:r>
      <w:r w:rsidRPr="00A858EB">
        <w:rPr>
          <w:rStyle w:val="EndnoteReference"/>
          <w:b/>
          <w:color w:val="FFFFFF"/>
          <w:sz w:val="10"/>
          <w:szCs w:val="10"/>
          <w:lang w:val="es-MX"/>
        </w:rPr>
        <w:endnoteReference w:id="101"/>
      </w:r>
      <w:permStart w:id="36" w:edGrp="everyone"/>
      <w:r>
        <w:rPr>
          <w:rStyle w:val="Estilo6"/>
          <w:color w:val="BE0F34"/>
        </w:rPr>
        <w:t>Redacte el nombre de la persona que es reemplazada, lo anterior no aplica si se nombra todo el órgano, por ejemplo en el caso de las juntas directivas o consejos de administración</w:t>
      </w:r>
      <w:permEnd w:id="36"/>
      <w:r>
        <w:rPr>
          <w:lang w:val="es-MX"/>
        </w:rPr>
        <w:t>,</w:t>
      </w:r>
    </w:p>
    <w:p w:rsidR="0029354D" w:rsidRDefault="0029354D" w:rsidP="00EE4DFF">
      <w:pPr>
        <w:jc w:val="both"/>
        <w:rPr>
          <w:lang w:val="es-MX"/>
        </w:rPr>
      </w:pPr>
    </w:p>
    <w:p w:rsidR="0029354D" w:rsidRPr="00EE4DFF" w:rsidRDefault="0029354D" w:rsidP="00EE4DFF">
      <w:pPr>
        <w:jc w:val="both"/>
        <w:rPr>
          <w:lang w:val="es-MX"/>
        </w:rPr>
      </w:pPr>
      <w:r>
        <w:rPr>
          <w:lang w:val="es-MX"/>
        </w:rPr>
        <w:t>El /</w:t>
      </w:r>
      <w:smartTag w:uri="urn:schemas-microsoft-com:office:smarttags" w:element="PersonName">
        <w:smartTagPr>
          <w:attr w:name="ProductID" w:val="LA COMISIÓN APROBATORIA"/>
        </w:smartTagPr>
        <w:r>
          <w:rPr>
            <w:lang w:val="es-MX"/>
          </w:rPr>
          <w:t xml:space="preserve">la </w:t>
        </w:r>
        <w:r w:rsidRPr="00A858EB">
          <w:rPr>
            <w:rStyle w:val="EndnoteReference"/>
            <w:b/>
            <w:color w:val="FFFFFF"/>
            <w:sz w:val="10"/>
            <w:szCs w:val="10"/>
            <w:lang w:val="es-MX"/>
          </w:rPr>
          <w:endnoteReference w:id="102"/>
        </w:r>
        <w:permStart w:id="37" w:edGrp="everyone"/>
        <w:r>
          <w:rPr>
            <w:rStyle w:val="Estilo6"/>
            <w:color w:val="BE0F34"/>
          </w:rPr>
          <w:t>DIGITE EL</w:t>
        </w:r>
      </w:smartTag>
      <w:r>
        <w:rPr>
          <w:rStyle w:val="Estilo6"/>
          <w:color w:val="BE0F34"/>
        </w:rPr>
        <w:t xml:space="preserve"> ÓRGANO QUE SE REÚNE</w:t>
      </w:r>
      <w:permEnd w:id="37"/>
      <w:r>
        <w:rPr>
          <w:lang w:val="es-MX"/>
        </w:rPr>
        <w:t xml:space="preserve">, </w:t>
      </w:r>
      <w:r w:rsidRPr="00EE4DFF">
        <w:rPr>
          <w:lang w:val="es-MX"/>
        </w:rPr>
        <w:t xml:space="preserve">aprueba </w:t>
      </w:r>
      <w:r>
        <w:rPr>
          <w:lang w:val="es-MX"/>
        </w:rPr>
        <w:t xml:space="preserve">el nombramiento realizado </w:t>
      </w:r>
      <w:r w:rsidRPr="00EE4DFF">
        <w:rPr>
          <w:lang w:val="es-MX"/>
        </w:rPr>
        <w:t xml:space="preserve">con la siguiente </w:t>
      </w:r>
      <w:r w:rsidRPr="00062A23">
        <w:rPr>
          <w:b/>
          <w:u w:val="single"/>
          <w:lang w:val="es-MX"/>
        </w:rPr>
        <w:t>votación</w:t>
      </w:r>
      <w:r w:rsidRPr="00EE4DFF">
        <w:rPr>
          <w:lang w:val="es-MX"/>
        </w:rPr>
        <w:t>:</w:t>
      </w:r>
      <w:r w:rsidRPr="00150FB1">
        <w:rPr>
          <w:rStyle w:val="EndnoteReference"/>
          <w:color w:val="FFFFFF"/>
          <w:lang w:val="es-MX"/>
        </w:rPr>
        <w:endnoteReference w:id="103"/>
      </w:r>
    </w:p>
    <w:p w:rsidR="0029354D" w:rsidRPr="00EE4DFF" w:rsidRDefault="0029354D" w:rsidP="00EE4DFF">
      <w:pPr>
        <w:jc w:val="both"/>
        <w:rPr>
          <w:lang w:val="es-MX"/>
        </w:rPr>
      </w:pPr>
    </w:p>
    <w:p w:rsidR="0029354D" w:rsidRDefault="0029354D" w:rsidP="00AD469A">
      <w:pPr>
        <w:pStyle w:val="ListParagraph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EndnoteReference"/>
          <w:color w:val="FFFFFF"/>
          <w:sz w:val="4"/>
          <w:szCs w:val="4"/>
          <w:lang w:val="es-MX"/>
        </w:rPr>
        <w:endnoteReference w:id="104"/>
      </w:r>
      <w:permStart w:id="38" w:edGrp="everyone"/>
      <w:r w:rsidRPr="00062A23">
        <w:rPr>
          <w:rStyle w:val="Estilo6"/>
          <w:color w:val="BE0F34"/>
        </w:rPr>
        <w:t>REDACTAR EL NÚMERO DE</w:t>
      </w:r>
      <w:r>
        <w:rPr>
          <w:rStyle w:val="Estilo6"/>
          <w:color w:val="BE0F34"/>
        </w:rPr>
        <w:t xml:space="preserve"> ASOCIADOS PRESENTES QUE VOTAN A FAVOR</w:t>
      </w:r>
      <w:permEnd w:id="38"/>
      <w:r w:rsidRPr="00062A23">
        <w:rPr>
          <w:rStyle w:val="Estilo6"/>
        </w:rPr>
        <w:t xml:space="preserve"> </w:t>
      </w:r>
      <w:r w:rsidRPr="00062A23">
        <w:rPr>
          <w:rStyle w:val="EndnoteReference"/>
          <w:color w:val="FFFFFF"/>
          <w:sz w:val="4"/>
          <w:szCs w:val="4"/>
          <w:lang w:val="es-MX"/>
        </w:rPr>
        <w:endnoteReference w:id="105"/>
      </w:r>
      <w:r>
        <w:rPr>
          <w:b/>
          <w:lang w:val="es-MX"/>
        </w:rPr>
        <w:t>ASOCIADOS</w:t>
      </w:r>
      <w:r w:rsidRPr="00062A23">
        <w:rPr>
          <w:b/>
          <w:lang w:val="es-MX"/>
        </w:rPr>
        <w:t xml:space="preserve"> </w:t>
      </w:r>
      <w:r>
        <w:rPr>
          <w:b/>
          <w:lang w:val="es-MX"/>
        </w:rPr>
        <w:t xml:space="preserve">/ MIEMBROS </w:t>
      </w:r>
      <w:r w:rsidRPr="00062A23">
        <w:rPr>
          <w:b/>
          <w:lang w:val="es-MX"/>
        </w:rPr>
        <w:t>PRESENTES QUE VOTAN A FAVOR</w:t>
      </w:r>
    </w:p>
    <w:p w:rsidR="0029354D" w:rsidRDefault="0029354D" w:rsidP="00062A23">
      <w:pPr>
        <w:pStyle w:val="ListParagraph"/>
        <w:ind w:left="360"/>
        <w:jc w:val="both"/>
        <w:rPr>
          <w:b/>
          <w:lang w:val="es-MX"/>
        </w:rPr>
      </w:pPr>
    </w:p>
    <w:p w:rsidR="0029354D" w:rsidRDefault="0029354D" w:rsidP="00062A23">
      <w:pPr>
        <w:pStyle w:val="ListParagraph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EndnoteReference"/>
          <w:color w:val="FFFFFF"/>
          <w:sz w:val="4"/>
          <w:szCs w:val="4"/>
          <w:lang w:val="es-MX"/>
        </w:rPr>
        <w:endnoteReference w:id="106"/>
      </w:r>
      <w:permStart w:id="39" w:edGrp="everyone"/>
      <w:r w:rsidRPr="00062A23">
        <w:rPr>
          <w:rStyle w:val="Estilo6"/>
          <w:color w:val="BE0F34"/>
        </w:rPr>
        <w:t xml:space="preserve">REDACTAR EL NÚMERO </w:t>
      </w:r>
      <w:r>
        <w:rPr>
          <w:rStyle w:val="Estilo6"/>
          <w:color w:val="BE0F34"/>
        </w:rPr>
        <w:t>ASOCIADOS PRESENTES QUE VOTAN EN CONTRA</w:t>
      </w:r>
      <w:permEnd w:id="39"/>
      <w:r w:rsidRPr="00062A23">
        <w:rPr>
          <w:rStyle w:val="Estilo6"/>
        </w:rPr>
        <w:t xml:space="preserve"> </w:t>
      </w:r>
      <w:r w:rsidRPr="00062A23">
        <w:rPr>
          <w:rStyle w:val="EndnoteReference"/>
          <w:color w:val="FFFFFF"/>
          <w:sz w:val="4"/>
          <w:szCs w:val="4"/>
          <w:lang w:val="es-MX"/>
        </w:rPr>
        <w:endnoteReference w:id="107"/>
      </w:r>
      <w:r>
        <w:rPr>
          <w:b/>
          <w:lang w:val="es-MX"/>
        </w:rPr>
        <w:t>ASOCIADOS / MIEMBROS</w:t>
      </w:r>
      <w:r w:rsidRPr="00062A23">
        <w:rPr>
          <w:b/>
          <w:lang w:val="es-MX"/>
        </w:rPr>
        <w:t xml:space="preserve"> PRESENTES QUE VOTAN </w:t>
      </w:r>
      <w:r>
        <w:rPr>
          <w:b/>
          <w:lang w:val="es-MX"/>
        </w:rPr>
        <w:t>EN BLANCO</w:t>
      </w:r>
    </w:p>
    <w:p w:rsidR="0029354D" w:rsidRPr="00062A23" w:rsidRDefault="0029354D" w:rsidP="00062A23">
      <w:pPr>
        <w:pStyle w:val="ListParagraph"/>
        <w:rPr>
          <w:b/>
          <w:lang w:val="es-MX"/>
        </w:rPr>
      </w:pPr>
    </w:p>
    <w:p w:rsidR="0029354D" w:rsidRDefault="0029354D" w:rsidP="002932FF">
      <w:pPr>
        <w:pStyle w:val="ListParagraph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EndnoteReference"/>
          <w:color w:val="FFFFFF"/>
          <w:sz w:val="4"/>
          <w:szCs w:val="4"/>
          <w:lang w:val="es-MX"/>
        </w:rPr>
        <w:endnoteReference w:id="108"/>
      </w:r>
      <w:permStart w:id="40" w:edGrp="everyone"/>
      <w:r w:rsidRPr="00062A23">
        <w:rPr>
          <w:rStyle w:val="Estilo6"/>
          <w:color w:val="BE0F34"/>
        </w:rPr>
        <w:t xml:space="preserve">REDACTAR EL NÚMERO </w:t>
      </w:r>
      <w:r>
        <w:rPr>
          <w:rStyle w:val="Estilo6"/>
          <w:color w:val="BE0F34"/>
        </w:rPr>
        <w:t>ASOCIADOS PRESENTES QUE VOTAN EN BLANCO</w:t>
      </w:r>
      <w:permEnd w:id="40"/>
      <w:r w:rsidRPr="00062A23">
        <w:rPr>
          <w:rStyle w:val="Estilo6"/>
        </w:rPr>
        <w:t xml:space="preserve"> </w:t>
      </w:r>
      <w:r w:rsidRPr="00062A23">
        <w:rPr>
          <w:rStyle w:val="EndnoteReference"/>
          <w:color w:val="FFFFFF"/>
          <w:sz w:val="4"/>
          <w:szCs w:val="4"/>
          <w:lang w:val="es-MX"/>
        </w:rPr>
        <w:endnoteReference w:id="109"/>
      </w:r>
      <w:r>
        <w:rPr>
          <w:b/>
          <w:lang w:val="es-MX"/>
        </w:rPr>
        <w:t>ASOCIADOS / MIEMBROS</w:t>
      </w:r>
      <w:r w:rsidRPr="00062A23">
        <w:rPr>
          <w:b/>
          <w:lang w:val="es-MX"/>
        </w:rPr>
        <w:t xml:space="preserve"> PRESENTES QUE VOTAN </w:t>
      </w:r>
      <w:r>
        <w:rPr>
          <w:b/>
          <w:lang w:val="es-MX"/>
        </w:rPr>
        <w:t>EN CONTRA</w:t>
      </w:r>
    </w:p>
    <w:p w:rsidR="0029354D" w:rsidRDefault="0029354D" w:rsidP="00D339ED">
      <w:pPr>
        <w:pStyle w:val="ListParagraph"/>
        <w:ind w:left="0"/>
        <w:jc w:val="both"/>
        <w:rPr>
          <w:b/>
          <w:lang w:val="es-MX"/>
        </w:rPr>
      </w:pPr>
    </w:p>
    <w:p w:rsidR="0029354D" w:rsidRPr="00F33E55" w:rsidRDefault="0029354D" w:rsidP="00F33E55">
      <w:pPr>
        <w:jc w:val="both"/>
        <w:rPr>
          <w:b/>
          <w:lang w:val="es-MX"/>
        </w:rPr>
      </w:pPr>
      <w:r w:rsidRPr="00A858EB">
        <w:rPr>
          <w:rStyle w:val="EndnoteReference"/>
          <w:b/>
          <w:color w:val="FFFFFF"/>
          <w:sz w:val="10"/>
          <w:szCs w:val="10"/>
          <w:lang w:val="es-MX"/>
        </w:rPr>
        <w:endnoteReference w:id="110"/>
      </w:r>
      <w:permStart w:id="41" w:edGrp="everyone"/>
      <w:r>
        <w:rPr>
          <w:rStyle w:val="Estilo6"/>
          <w:color w:val="BE0F34"/>
        </w:rPr>
        <w:t>Cuando se tenga un sistema de elección establecido se debe indicar como se realizó el nombramiento y en el caso de que el nombramiento se apruebe por unanimidad así se debe indicar.</w:t>
      </w:r>
      <w:permEnd w:id="41"/>
    </w:p>
    <w:p w:rsidR="0029354D" w:rsidRDefault="0029354D" w:rsidP="00A01F1A">
      <w:pPr>
        <w:pStyle w:val="ListParagraph"/>
        <w:jc w:val="both"/>
        <w:rPr>
          <w:b/>
          <w:lang w:val="es-MX"/>
        </w:rPr>
      </w:pPr>
    </w:p>
    <w:p w:rsidR="0029354D" w:rsidRDefault="0029354D" w:rsidP="00F33E55">
      <w:pPr>
        <w:pStyle w:val="ListParagraph"/>
        <w:numPr>
          <w:ilvl w:val="0"/>
          <w:numId w:val="2"/>
        </w:numPr>
        <w:ind w:left="360"/>
        <w:jc w:val="both"/>
        <w:rPr>
          <w:b/>
          <w:lang w:val="es-MX"/>
        </w:rPr>
      </w:pPr>
      <w:r>
        <w:rPr>
          <w:b/>
          <w:lang w:val="es-MX"/>
        </w:rPr>
        <w:t>Aprobación de Acta</w:t>
      </w:r>
      <w:r w:rsidRPr="000E1DBB">
        <w:rPr>
          <w:rStyle w:val="EndnoteReference"/>
          <w:b/>
          <w:color w:val="FFFFFF"/>
          <w:lang w:val="es-MX"/>
        </w:rPr>
        <w:endnoteReference w:id="111"/>
      </w:r>
    </w:p>
    <w:p w:rsidR="0029354D" w:rsidRDefault="0029354D" w:rsidP="00EE4DFF">
      <w:pPr>
        <w:jc w:val="both"/>
        <w:rPr>
          <w:b/>
          <w:lang w:val="es-MX"/>
        </w:rPr>
      </w:pPr>
    </w:p>
    <w:p w:rsidR="0029354D" w:rsidRDefault="0029354D" w:rsidP="00EE4DFF">
      <w:pPr>
        <w:jc w:val="both"/>
        <w:rPr>
          <w:lang w:val="es-MX"/>
        </w:rPr>
      </w:pPr>
      <w:r>
        <w:rPr>
          <w:lang w:val="es-MX"/>
        </w:rPr>
        <w:t>Finalizada la reunión, el/</w:t>
      </w:r>
      <w:smartTag w:uri="urn:schemas-microsoft-com:office:smarttags" w:element="PersonName">
        <w:smartTagPr>
          <w:attr w:name="ProductID" w:val="LA COMISIÓN APROBATORIA"/>
        </w:smartTagPr>
        <w:r>
          <w:rPr>
            <w:lang w:val="es-MX"/>
          </w:rPr>
          <w:t xml:space="preserve">la </w:t>
        </w:r>
        <w:r w:rsidRPr="00A858EB">
          <w:rPr>
            <w:rStyle w:val="EndnoteReference"/>
            <w:b/>
            <w:color w:val="FFFFFF"/>
            <w:sz w:val="10"/>
            <w:szCs w:val="10"/>
            <w:lang w:val="es-MX"/>
          </w:rPr>
          <w:endnoteReference w:id="112"/>
        </w:r>
        <w:permStart w:id="42" w:edGrp="everyone"/>
        <w:r>
          <w:rPr>
            <w:rStyle w:val="Estilo6"/>
            <w:color w:val="BE0F34"/>
          </w:rPr>
          <w:t>DIGITE EL</w:t>
        </w:r>
      </w:smartTag>
      <w:r>
        <w:rPr>
          <w:rStyle w:val="Estilo6"/>
          <w:color w:val="BE0F34"/>
        </w:rPr>
        <w:t xml:space="preserve"> ÓRGANO QUE SE REÚNE</w:t>
      </w:r>
      <w:permEnd w:id="42"/>
      <w:r>
        <w:rPr>
          <w:lang w:val="es-MX"/>
        </w:rPr>
        <w:t>, lee y manifiesta la aprobación del acta por unanimidad.</w:t>
      </w:r>
      <w:r w:rsidRPr="000E1DBB">
        <w:rPr>
          <w:rStyle w:val="EndnoteReference"/>
          <w:b/>
          <w:lang w:val="es-MX"/>
        </w:rPr>
        <w:t xml:space="preserve"> </w:t>
      </w:r>
      <w:r w:rsidRPr="000E1DBB">
        <w:rPr>
          <w:rStyle w:val="EndnoteReference"/>
          <w:b/>
          <w:color w:val="FFFFFF"/>
          <w:lang w:val="es-MX"/>
        </w:rPr>
        <w:endnoteReference w:id="113"/>
      </w:r>
    </w:p>
    <w:p w:rsidR="0029354D" w:rsidRDefault="0029354D" w:rsidP="00EE4DFF">
      <w:pPr>
        <w:jc w:val="both"/>
        <w:rPr>
          <w:lang w:val="es-MX"/>
        </w:rPr>
      </w:pPr>
    </w:p>
    <w:p w:rsidR="0029354D" w:rsidRDefault="0029354D" w:rsidP="00EE4DFF">
      <w:pPr>
        <w:jc w:val="both"/>
        <w:rPr>
          <w:lang w:val="es-MX"/>
        </w:rPr>
      </w:pPr>
      <w:r>
        <w:rPr>
          <w:lang w:val="es-MX"/>
        </w:rPr>
        <w:t xml:space="preserve">Finaliza la sesión siendo las: </w:t>
      </w:r>
      <w:permStart w:id="43" w:edGrp="everyone"/>
      <w:r>
        <w:rPr>
          <w:rStyle w:val="Estilo6"/>
          <w:color w:val="BE0F34"/>
        </w:rPr>
        <w:t xml:space="preserve">Hora de reunión </w:t>
      </w:r>
      <w:permEnd w:id="43"/>
    </w:p>
    <w:p w:rsidR="0029354D" w:rsidRDefault="0029354D" w:rsidP="00EE4DFF">
      <w:pPr>
        <w:jc w:val="both"/>
        <w:rPr>
          <w:lang w:val="es-MX"/>
        </w:rPr>
      </w:pPr>
    </w:p>
    <w:p w:rsidR="0029354D" w:rsidRDefault="0029354D" w:rsidP="00EE4DFF">
      <w:pPr>
        <w:jc w:val="both"/>
        <w:rPr>
          <w:lang w:val="es-MX"/>
        </w:rPr>
      </w:pPr>
    </w:p>
    <w:p w:rsidR="0029354D" w:rsidRDefault="0029354D" w:rsidP="00EE4DFF">
      <w:pPr>
        <w:jc w:val="both"/>
        <w:rPr>
          <w:lang w:val="es-MX"/>
        </w:rPr>
      </w:pPr>
    </w:p>
    <w:p w:rsidR="0029354D" w:rsidRDefault="0029354D" w:rsidP="00132F2A">
      <w:pPr>
        <w:ind w:left="708" w:firstLine="708"/>
        <w:jc w:val="both"/>
        <w:rPr>
          <w:b/>
          <w:lang w:val="es-MX"/>
        </w:rPr>
      </w:pPr>
      <w:r w:rsidRPr="007550CF">
        <w:rPr>
          <w:b/>
          <w:lang w:val="es-MX"/>
        </w:rPr>
        <w:t>Presidente</w:t>
      </w:r>
      <w:r>
        <w:rPr>
          <w:b/>
          <w:lang w:val="es-MX"/>
        </w:rPr>
        <w:tab/>
      </w:r>
      <w:r w:rsidRPr="00C601A9">
        <w:rPr>
          <w:rStyle w:val="EndnoteReference"/>
          <w:b/>
          <w:color w:val="FFFFFF"/>
          <w:lang w:val="es-MX"/>
        </w:rPr>
        <w:endnoteReference w:id="114"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 xml:space="preserve">   </w:t>
      </w:r>
    </w:p>
    <w:p w:rsidR="0029354D" w:rsidRDefault="0029354D" w:rsidP="00132F2A">
      <w:pPr>
        <w:ind w:right="15"/>
        <w:jc w:val="both"/>
        <w:rPr>
          <w:rStyle w:val="Estilo6"/>
          <w:color w:val="BE0F34"/>
        </w:rPr>
      </w:pPr>
      <w:permStart w:id="44" w:edGrp="everyone"/>
      <w:r w:rsidRPr="0000090F">
        <w:rPr>
          <w:rStyle w:val="Estilo6"/>
          <w:color w:val="BE0F34"/>
        </w:rPr>
        <w:t xml:space="preserve">REDACTAR EL NOMBRE DEL PRESIDENTE DE </w:t>
      </w:r>
      <w:smartTag w:uri="urn:schemas-microsoft-com:office:smarttags" w:element="PersonName">
        <w:smartTagPr>
          <w:attr w:name="ProductID" w:val="LA COMISIÓN APROBATORIA"/>
        </w:smartTagPr>
        <w:r w:rsidRPr="0000090F">
          <w:rPr>
            <w:rStyle w:val="Estilo6"/>
            <w:color w:val="BE0F34"/>
          </w:rPr>
          <w:t>LA REUNIÓN</w:t>
        </w:r>
      </w:smartTag>
      <w:permEnd w:id="44"/>
      <w:r>
        <w:rPr>
          <w:rStyle w:val="Estilo6"/>
          <w:color w:val="BE0F34"/>
        </w:rPr>
        <w:tab/>
      </w:r>
    </w:p>
    <w:p w:rsidR="0029354D" w:rsidRPr="0014255A" w:rsidRDefault="0029354D" w:rsidP="00132F2A">
      <w:pPr>
        <w:jc w:val="both"/>
        <w:rPr>
          <w:color w:val="BE0F34"/>
          <w:lang w:val="es-MX"/>
        </w:rPr>
      </w:pPr>
      <w:permStart w:id="45" w:edGrp="everyone"/>
      <w:r w:rsidRPr="0000090F">
        <w:rPr>
          <w:rStyle w:val="Estilo6"/>
          <w:color w:val="BE0F34"/>
        </w:rPr>
        <w:t>REDACTAR EL NÚMERO DE IDENTIFICACIÓN</w:t>
      </w:r>
      <w:permEnd w:id="45"/>
      <w:r w:rsidRPr="0014255A">
        <w:rPr>
          <w:rStyle w:val="Estilo6"/>
          <w:color w:val="BE0F34"/>
        </w:rPr>
        <w:t xml:space="preserve">                            </w:t>
      </w:r>
    </w:p>
    <w:p w:rsidR="0029354D" w:rsidRDefault="0029354D" w:rsidP="00132F2A">
      <w:pPr>
        <w:jc w:val="both"/>
        <w:rPr>
          <w:lang w:val="es-MX"/>
        </w:rPr>
      </w:pPr>
    </w:p>
    <w:p w:rsidR="0029354D" w:rsidRDefault="0029354D" w:rsidP="00132F2A">
      <w:pPr>
        <w:ind w:left="708" w:firstLine="708"/>
        <w:jc w:val="both"/>
        <w:rPr>
          <w:b/>
          <w:lang w:val="es-MX"/>
        </w:rPr>
      </w:pPr>
    </w:p>
    <w:p w:rsidR="0029354D" w:rsidRDefault="0029354D" w:rsidP="00132F2A">
      <w:pPr>
        <w:ind w:left="708" w:firstLine="708"/>
        <w:jc w:val="both"/>
        <w:rPr>
          <w:b/>
          <w:lang w:val="es-MX"/>
        </w:rPr>
      </w:pPr>
    </w:p>
    <w:p w:rsidR="0029354D" w:rsidRDefault="0029354D" w:rsidP="00132F2A">
      <w:pPr>
        <w:ind w:left="708" w:firstLine="708"/>
        <w:jc w:val="both"/>
        <w:rPr>
          <w:lang w:val="es-MX"/>
        </w:rPr>
      </w:pPr>
      <w:r>
        <w:rPr>
          <w:b/>
          <w:lang w:val="es-MX"/>
        </w:rPr>
        <w:t>Secretario</w:t>
      </w:r>
      <w:r>
        <w:rPr>
          <w:b/>
          <w:lang w:val="es-MX"/>
        </w:rPr>
        <w:tab/>
      </w:r>
      <w:r w:rsidRPr="00C601A9">
        <w:rPr>
          <w:rStyle w:val="EndnoteReference"/>
          <w:b/>
          <w:color w:val="FFFFFF"/>
          <w:lang w:val="es-MX"/>
        </w:rPr>
        <w:endnoteReference w:id="115"/>
      </w:r>
    </w:p>
    <w:p w:rsidR="0029354D" w:rsidRDefault="0029354D" w:rsidP="00132F2A">
      <w:pPr>
        <w:jc w:val="both"/>
        <w:rPr>
          <w:lang w:val="es-MX"/>
        </w:rPr>
      </w:pPr>
      <w:permStart w:id="46" w:edGrp="everyone"/>
      <w:r w:rsidRPr="0000090F">
        <w:rPr>
          <w:rStyle w:val="Estilo6"/>
          <w:color w:val="BE0F34"/>
        </w:rPr>
        <w:t xml:space="preserve">REDACTAR EL NOMBRE DEL SECRETARIO DE </w:t>
      </w:r>
      <w:smartTag w:uri="urn:schemas-microsoft-com:office:smarttags" w:element="PersonName">
        <w:smartTagPr>
          <w:attr w:name="ProductID" w:val="LA COMISIÓN APROBATORIA"/>
        </w:smartTagPr>
        <w:r w:rsidRPr="0000090F">
          <w:rPr>
            <w:rStyle w:val="Estilo6"/>
            <w:color w:val="BE0F34"/>
          </w:rPr>
          <w:t>LA REUNIÓN</w:t>
        </w:r>
      </w:smartTag>
      <w:permEnd w:id="46"/>
    </w:p>
    <w:p w:rsidR="0029354D" w:rsidRDefault="0029354D" w:rsidP="00132F2A">
      <w:pPr>
        <w:jc w:val="both"/>
        <w:rPr>
          <w:lang w:val="es-MX"/>
        </w:rPr>
      </w:pPr>
      <w:permStart w:id="47" w:edGrp="everyone"/>
      <w:r w:rsidRPr="0000090F">
        <w:rPr>
          <w:rStyle w:val="Estilo6"/>
          <w:color w:val="BE0F34"/>
        </w:rPr>
        <w:t>REDACTAR EL NÚMERO DE IDENTIFICACIÓN</w:t>
      </w:r>
      <w:permEnd w:id="47"/>
    </w:p>
    <w:p w:rsidR="0029354D" w:rsidRDefault="0029354D" w:rsidP="00132F2A">
      <w:pPr>
        <w:jc w:val="both"/>
        <w:rPr>
          <w:b/>
          <w:lang w:val="es-MX"/>
        </w:rPr>
      </w:pPr>
    </w:p>
    <w:p w:rsidR="0029354D" w:rsidRDefault="0029354D" w:rsidP="00132F2A">
      <w:pPr>
        <w:jc w:val="both"/>
        <w:rPr>
          <w:b/>
          <w:lang w:val="es-MX"/>
        </w:rPr>
      </w:pPr>
    </w:p>
    <w:p w:rsidR="0029354D" w:rsidRDefault="0029354D" w:rsidP="00132F2A">
      <w:pPr>
        <w:jc w:val="both"/>
        <w:rPr>
          <w:b/>
          <w:lang w:val="es-MX"/>
        </w:rPr>
      </w:pPr>
    </w:p>
    <w:p w:rsidR="0029354D" w:rsidRDefault="0029354D" w:rsidP="00132F2A">
      <w:pPr>
        <w:jc w:val="both"/>
        <w:rPr>
          <w:b/>
          <w:lang w:val="es-MX"/>
        </w:rPr>
      </w:pPr>
      <w:r>
        <w:rPr>
          <w:b/>
          <w:lang w:val="es-MX"/>
        </w:rPr>
        <w:t xml:space="preserve">           </w:t>
      </w:r>
      <w:r w:rsidRPr="00036304">
        <w:rPr>
          <w:rStyle w:val="EndnoteReference"/>
          <w:b/>
          <w:color w:val="FFFFFF"/>
          <w:lang w:val="es-MX"/>
        </w:rPr>
        <w:endnoteReference w:id="116"/>
      </w:r>
    </w:p>
    <w:p w:rsidR="0029354D" w:rsidRPr="00A71E9E" w:rsidRDefault="0029354D" w:rsidP="00132F2A">
      <w:pPr>
        <w:jc w:val="both"/>
        <w:rPr>
          <w:b/>
          <w:lang w:val="es-MX"/>
        </w:rPr>
      </w:pPr>
      <w:r w:rsidRPr="0014255A">
        <w:rPr>
          <w:color w:val="BE0F34"/>
          <w:lang w:val="es-MX"/>
        </w:rPr>
        <w:t xml:space="preserve"> </w:t>
      </w:r>
    </w:p>
    <w:p w:rsidR="0029354D" w:rsidRPr="0014255A" w:rsidRDefault="0029354D" w:rsidP="00351469">
      <w:pPr>
        <w:jc w:val="both"/>
        <w:rPr>
          <w:color w:val="BE0F34"/>
          <w:lang w:val="es-MX"/>
        </w:rPr>
      </w:pPr>
      <w:permStart w:id="48" w:edGrp="everyone"/>
      <w:r>
        <w:rPr>
          <w:rStyle w:val="Estilo6"/>
          <w:color w:val="BE0F34"/>
        </w:rPr>
        <w:t xml:space="preserve">FIRMA DE CADA MIEMBRO DE </w:t>
      </w:r>
      <w:smartTag w:uri="urn:schemas-microsoft-com:office:smarttags" w:element="PersonName">
        <w:smartTagPr>
          <w:attr w:name="ProductID" w:val="LA COMISIÓN APROBATORIA"/>
        </w:smartTagPr>
        <w:r>
          <w:rPr>
            <w:rStyle w:val="Estilo6"/>
            <w:color w:val="BE0F34"/>
          </w:rPr>
          <w:t>LA COMISIÓN APROBATORIA</w:t>
        </w:r>
      </w:smartTag>
      <w:r>
        <w:rPr>
          <w:rStyle w:val="Estilo6"/>
          <w:color w:val="BE0F34"/>
        </w:rPr>
        <w:t xml:space="preserve"> DEL ACTA CUANDO SE HAYA DELEGADO ESA FACULTAD </w:t>
      </w:r>
      <w:permEnd w:id="48"/>
    </w:p>
    <w:sectPr w:rsidR="0029354D" w:rsidRPr="0014255A" w:rsidSect="00D77687">
      <w:pgSz w:w="12242" w:h="15842" w:code="1"/>
      <w:pgMar w:top="1260" w:right="992" w:bottom="117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4D" w:rsidRDefault="0029354D" w:rsidP="00D77687">
      <w:r>
        <w:separator/>
      </w:r>
    </w:p>
  </w:endnote>
  <w:endnote w:type="continuationSeparator" w:id="0">
    <w:p w:rsidR="0029354D" w:rsidRDefault="0029354D" w:rsidP="00D77687">
      <w:r>
        <w:continuationSeparator/>
      </w:r>
    </w:p>
  </w:endnote>
  <w:endnote w:id="1">
    <w:p w:rsidR="0029354D" w:rsidRDefault="0029354D" w:rsidP="00E551BD">
      <w:pPr>
        <w:pStyle w:val="EndnoteText"/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/>
          <w:sz w:val="2"/>
          <w:szCs w:val="2"/>
          <w:lang w:val="es-MX"/>
        </w:rPr>
        <w:t xml:space="preserve">CONSECUTIVO QUE TIENE EN EL LIBRO DE ACTAS DE </w:t>
      </w:r>
      <w:smartTag w:uri="urn:schemas-microsoft-com:office:smarttags" w:element="PersonName">
        <w:smartTagPr>
          <w:attr w:name="ProductID" w:val="LA SOCIEDAD"/>
        </w:smartTagPr>
        <w:r w:rsidRPr="00485CE9">
          <w:rPr>
            <w:color w:val="FFFFFF"/>
            <w:sz w:val="2"/>
            <w:szCs w:val="2"/>
            <w:lang w:val="es-MX"/>
          </w:rPr>
          <w:t>LA SOCIEDAD</w:t>
        </w:r>
      </w:smartTag>
    </w:p>
  </w:endnote>
  <w:endnote w:id="2">
    <w:p w:rsidR="0029354D" w:rsidRDefault="0029354D" w:rsidP="00AD469A">
      <w:pPr>
        <w:pStyle w:val="EndnoteText"/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/>
          <w:sz w:val="2"/>
          <w:szCs w:val="2"/>
          <w:lang w:val="es-MX"/>
        </w:rPr>
        <w:t xml:space="preserve">CONSECUTIVO QUE TIENE EN EL LIBRO DE ACTAS DE </w:t>
      </w:r>
      <w:smartTag w:uri="urn:schemas-microsoft-com:office:smarttags" w:element="PersonName">
        <w:smartTagPr>
          <w:attr w:name="ProductID" w:val="LA SOCIEDAD"/>
        </w:smartTagPr>
        <w:r w:rsidRPr="00485CE9">
          <w:rPr>
            <w:color w:val="FFFFFF"/>
            <w:sz w:val="2"/>
            <w:szCs w:val="2"/>
            <w:lang w:val="es-MX"/>
          </w:rPr>
          <w:t>LA SOCIEDAD</w:t>
        </w:r>
      </w:smartTag>
    </w:p>
  </w:endnote>
  <w:endnote w:id="3">
    <w:p w:rsidR="0029354D" w:rsidRDefault="0029354D" w:rsidP="00AD469A">
      <w:pPr>
        <w:pStyle w:val="EndnoteText"/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/>
          <w:sz w:val="2"/>
          <w:szCs w:val="2"/>
          <w:lang w:val="es-MX"/>
        </w:rPr>
        <w:t xml:space="preserve">CONSECUTIVO QUE TIENE EN EL LIBRO DE ACTAS DE </w:t>
      </w:r>
      <w:smartTag w:uri="urn:schemas-microsoft-com:office:smarttags" w:element="PersonName">
        <w:smartTagPr>
          <w:attr w:name="ProductID" w:val="LA SOCIEDAD"/>
        </w:smartTagPr>
        <w:r w:rsidRPr="00485CE9">
          <w:rPr>
            <w:color w:val="FFFFFF"/>
            <w:sz w:val="2"/>
            <w:szCs w:val="2"/>
            <w:lang w:val="es-MX"/>
          </w:rPr>
          <w:t>LA SOCIEDAD</w:t>
        </w:r>
      </w:smartTag>
    </w:p>
  </w:endnote>
  <w:endnote w:id="4">
    <w:p w:rsidR="0029354D" w:rsidRDefault="0029354D" w:rsidP="00AD469A">
      <w:pPr>
        <w:pStyle w:val="EndnoteText"/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</w:t>
      </w:r>
      <w:r w:rsidRPr="00485CE9">
        <w:rPr>
          <w:color w:val="FFFFFF"/>
          <w:sz w:val="2"/>
          <w:szCs w:val="2"/>
          <w:lang w:val="es-MX"/>
        </w:rPr>
        <w:t xml:space="preserve">EL NOMBRE DE </w:t>
      </w:r>
      <w:smartTag w:uri="urn:schemas-microsoft-com:office:smarttags" w:element="PersonName">
        <w:smartTagPr>
          <w:attr w:name="ProductID" w:val="LA SOCIEDAD DEBE"/>
        </w:smartTagPr>
        <w:r w:rsidRPr="00485CE9">
          <w:rPr>
            <w:color w:val="FFFFFF"/>
            <w:sz w:val="2"/>
            <w:szCs w:val="2"/>
            <w:lang w:val="es-MX"/>
          </w:rPr>
          <w:t>LA SOCIEDAD DEBE</w:t>
        </w:r>
      </w:smartTag>
      <w:r w:rsidRPr="00485CE9">
        <w:rPr>
          <w:color w:val="FFFFFF"/>
          <w:sz w:val="2"/>
          <w:szCs w:val="2"/>
          <w:lang w:val="es-MX"/>
        </w:rPr>
        <w:t xml:space="preserve"> CORRESPONDER CON LO QUE ESTA ESTIPULADO EN LOS ESTATUTOS SOCIALES, REGISTRADOS EN </w:t>
      </w:r>
      <w:smartTag w:uri="urn:schemas-microsoft-com:office:smarttags" w:element="PersonName">
        <w:smartTagPr>
          <w:attr w:name="ProductID" w:val="LA C￁MARA DE"/>
        </w:smartTagPr>
        <w:r w:rsidRPr="00485CE9">
          <w:rPr>
            <w:color w:val="FFFFFF"/>
            <w:sz w:val="2"/>
            <w:szCs w:val="2"/>
            <w:lang w:val="es-MX"/>
          </w:rPr>
          <w:t>LA CÁMARA DE</w:t>
        </w:r>
      </w:smartTag>
      <w:r w:rsidRPr="00485CE9">
        <w:rPr>
          <w:color w:val="FFFFFF"/>
          <w:sz w:val="2"/>
          <w:szCs w:val="2"/>
          <w:lang w:val="es-MX"/>
        </w:rPr>
        <w:t xml:space="preserve"> COMERCIO DE BOGOTÁ</w:t>
      </w:r>
    </w:p>
  </w:endnote>
  <w:endnote w:id="5">
    <w:p w:rsidR="0029354D" w:rsidRDefault="0029354D" w:rsidP="00AD469A">
      <w:pPr>
        <w:pStyle w:val="EndnoteText"/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</w:t>
      </w:r>
      <w:r w:rsidRPr="00485CE9">
        <w:rPr>
          <w:color w:val="FFFFFF"/>
          <w:sz w:val="2"/>
          <w:szCs w:val="2"/>
          <w:lang w:val="es-MX"/>
        </w:rPr>
        <w:t xml:space="preserve">EL NOMBRE DE </w:t>
      </w:r>
      <w:smartTag w:uri="urn:schemas-microsoft-com:office:smarttags" w:element="PersonName">
        <w:smartTagPr>
          <w:attr w:name="ProductID" w:val="LA SOCIEDAD DEBE"/>
        </w:smartTagPr>
        <w:r w:rsidRPr="00485CE9">
          <w:rPr>
            <w:color w:val="FFFFFF"/>
            <w:sz w:val="2"/>
            <w:szCs w:val="2"/>
            <w:lang w:val="es-MX"/>
          </w:rPr>
          <w:t>LA SOCIEDAD DEBE</w:t>
        </w:r>
      </w:smartTag>
      <w:r w:rsidRPr="00485CE9">
        <w:rPr>
          <w:color w:val="FFFFFF"/>
          <w:sz w:val="2"/>
          <w:szCs w:val="2"/>
          <w:lang w:val="es-MX"/>
        </w:rPr>
        <w:t xml:space="preserve"> CORRESPONDER CON LO QUE ESTA ESTIPULADO EN LOS ESTATUTOS SOCIALES, REGISTRADOS EN </w:t>
      </w:r>
      <w:smartTag w:uri="urn:schemas-microsoft-com:office:smarttags" w:element="PersonName">
        <w:smartTagPr>
          <w:attr w:name="ProductID" w:val="LA C￁MARA DE"/>
        </w:smartTagPr>
        <w:r w:rsidRPr="00485CE9">
          <w:rPr>
            <w:color w:val="FFFFFF"/>
            <w:sz w:val="2"/>
            <w:szCs w:val="2"/>
            <w:lang w:val="es-MX"/>
          </w:rPr>
          <w:t>LA CÁMARA DE</w:t>
        </w:r>
      </w:smartTag>
      <w:r w:rsidRPr="00485CE9">
        <w:rPr>
          <w:color w:val="FFFFFF"/>
          <w:sz w:val="2"/>
          <w:szCs w:val="2"/>
          <w:lang w:val="es-MX"/>
        </w:rPr>
        <w:t xml:space="preserve"> COMERCIO DE BOGOTÁ</w:t>
      </w:r>
    </w:p>
  </w:endnote>
  <w:endnote w:id="6">
    <w:p w:rsidR="0029354D" w:rsidRDefault="0029354D" w:rsidP="00E551BD">
      <w:pPr>
        <w:pStyle w:val="EndnoteText"/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/>
          <w:sz w:val="2"/>
          <w:szCs w:val="2"/>
          <w:lang w:val="es-MX"/>
        </w:rPr>
        <w:t xml:space="preserve">CONSECUTIVO QUE TIENE EN EL LIBRO DE ACTAS DE </w:t>
      </w:r>
      <w:smartTag w:uri="urn:schemas-microsoft-com:office:smarttags" w:element="PersonName">
        <w:smartTagPr>
          <w:attr w:name="ProductID" w:val="LA SOCIEDAD"/>
        </w:smartTagPr>
        <w:r w:rsidRPr="00485CE9">
          <w:rPr>
            <w:color w:val="FFFFFF"/>
            <w:sz w:val="2"/>
            <w:szCs w:val="2"/>
            <w:lang w:val="es-MX"/>
          </w:rPr>
          <w:t>LA SOCIEDAD</w:t>
        </w:r>
      </w:smartTag>
    </w:p>
  </w:endnote>
  <w:endnote w:id="7">
    <w:p w:rsidR="0029354D" w:rsidRDefault="0029354D" w:rsidP="00AD469A">
      <w:pPr>
        <w:pStyle w:val="EndnoteText"/>
        <w:jc w:val="both"/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</w:t>
      </w:r>
      <w:smartTag w:uri="urn:schemas-microsoft-com:office:smarttags" w:element="PersonName">
        <w:smartTagPr>
          <w:attr w:name="ProductID" w:val="LA CLASE DE"/>
        </w:smartTagPr>
        <w:r w:rsidRPr="00485CE9">
          <w:rPr>
            <w:color w:val="FFFFFF"/>
            <w:sz w:val="2"/>
            <w:szCs w:val="2"/>
            <w:lang w:val="es-MX"/>
          </w:rPr>
          <w:t>LA CLASE DE</w:t>
        </w:r>
      </w:smartTag>
      <w:r w:rsidRPr="00485CE9">
        <w:rPr>
          <w:color w:val="FFFFFF"/>
          <w:sz w:val="2"/>
          <w:szCs w:val="2"/>
          <w:lang w:val="es-MX"/>
        </w:rPr>
        <w:t xml:space="preserve"> REUNIÓN QUE POR ESTATUTOS PUEDE LLEVARSE A CABO, ORDINARIA </w:t>
      </w:r>
      <w:smartTag w:uri="urn:schemas-microsoft-com:office:smarttags" w:element="PersonName">
        <w:smartTagPr>
          <w:attr w:name="ProductID" w:val="LA QUE SE"/>
        </w:smartTagPr>
        <w:r w:rsidRPr="00485CE9">
          <w:rPr>
            <w:color w:val="FFFFFF"/>
            <w:sz w:val="2"/>
            <w:szCs w:val="2"/>
            <w:lang w:val="es-MX"/>
          </w:rPr>
          <w:t>LA QUE SE</w:t>
        </w:r>
      </w:smartTag>
      <w:r w:rsidRPr="00485CE9">
        <w:rPr>
          <w:color w:val="FFFFFF"/>
          <w:sz w:val="2"/>
          <w:szCs w:val="2"/>
          <w:lang w:val="es-MX"/>
        </w:rPr>
        <w:t xml:space="preserve"> LLEVA PERIÓDICAMENTE (POR LO GENERAL UNA VEZ, LOS 3 PRIMEROS MESES DEL AÑO) Y DESTINADA PARA </w:t>
      </w:r>
      <w:smartTag w:uri="urn:schemas-microsoft-com:office:smarttags" w:element="PersonName">
        <w:smartTagPr>
          <w:attr w:name="ProductID" w:val="LA REVISIￓN DE"/>
        </w:smartTagPr>
        <w:r w:rsidRPr="00485CE9">
          <w:rPr>
            <w:color w:val="FFFFFF"/>
            <w:sz w:val="2"/>
            <w:szCs w:val="2"/>
            <w:lang w:val="es-MX"/>
          </w:rPr>
          <w:t>LA REVISIÓN DE</w:t>
        </w:r>
      </w:smartTag>
      <w:r w:rsidRPr="00485CE9">
        <w:rPr>
          <w:color w:val="FFFFFF"/>
          <w:sz w:val="2"/>
          <w:szCs w:val="2"/>
          <w:lang w:val="es-MX"/>
        </w:rPr>
        <w:t xml:space="preserve"> ESTADOS FINANCIEROS Y EVALUACIÓN DEL COMPORTAMIENTO DE </w:t>
      </w:r>
      <w:smartTag w:uri="urn:schemas-microsoft-com:office:smarttags" w:element="PersonName">
        <w:smartTagPr>
          <w:attr w:name="ProductID" w:val="LA SOCIEDAD EN"/>
        </w:smartTagPr>
        <w:r w:rsidRPr="00485CE9">
          <w:rPr>
            <w:color w:val="FFFFFF"/>
            <w:sz w:val="2"/>
            <w:szCs w:val="2"/>
            <w:lang w:val="es-MX"/>
          </w:rPr>
          <w:t>LA SOCIEDAD EN</w:t>
        </w:r>
      </w:smartTag>
      <w:r w:rsidRPr="00485CE9">
        <w:rPr>
          <w:color w:val="FFFFFF"/>
          <w:sz w:val="2"/>
          <w:szCs w:val="2"/>
          <w:lang w:val="es-MX"/>
        </w:rPr>
        <w:t xml:space="preserve"> EL AÑO ANTERIOR. </w:t>
      </w:r>
      <w:smartTag w:uri="urn:schemas-microsoft-com:office:smarttags" w:element="PersonName">
        <w:smartTagPr>
          <w:attr w:name="ProductID" w:val="LA EXTRAORDINARIA"/>
        </w:smartTagPr>
        <w:r w:rsidRPr="00485CE9">
          <w:rPr>
            <w:color w:val="FFFFFF"/>
            <w:sz w:val="2"/>
            <w:szCs w:val="2"/>
            <w:lang w:val="es-MX"/>
          </w:rPr>
          <w:t>LA EXTRAORDINARIA</w:t>
        </w:r>
      </w:smartTag>
      <w:r w:rsidRPr="00485CE9">
        <w:rPr>
          <w:color w:val="FFFFFF"/>
          <w:sz w:val="2"/>
          <w:szCs w:val="2"/>
          <w:lang w:val="es-MX"/>
        </w:rPr>
        <w:t xml:space="preserve">, ES </w:t>
      </w:r>
      <w:smartTag w:uri="urn:schemas-microsoft-com:office:smarttags" w:element="PersonName">
        <w:smartTagPr>
          <w:attr w:name="ProductID" w:val="LA DESTINADA A"/>
        </w:smartTagPr>
        <w:r w:rsidRPr="00485CE9">
          <w:rPr>
            <w:color w:val="FFFFFF"/>
            <w:sz w:val="2"/>
            <w:szCs w:val="2"/>
            <w:lang w:val="es-MX"/>
          </w:rPr>
          <w:t>LA DESTINADA A</w:t>
        </w:r>
      </w:smartTag>
      <w:r w:rsidRPr="00485CE9">
        <w:rPr>
          <w:color w:val="FFFFFF"/>
          <w:sz w:val="2"/>
          <w:szCs w:val="2"/>
          <w:lang w:val="es-MX"/>
        </w:rPr>
        <w:t xml:space="preserve"> REVISAR SITUACIONES URGENTES, NO PREVISTAS Y QUE NO PUEDAN ESPERAR A TRATARSE EN </w:t>
      </w:r>
      <w:smartTag w:uri="urn:schemas-microsoft-com:office:smarttags" w:element="PersonName">
        <w:smartTagPr>
          <w:attr w:name="ProductID" w:val="LA SIGUIENTE SESIￓN"/>
        </w:smartTagPr>
        <w:r w:rsidRPr="00485CE9">
          <w:rPr>
            <w:color w:val="FFFFFF"/>
            <w:sz w:val="2"/>
            <w:szCs w:val="2"/>
            <w:lang w:val="es-MX"/>
          </w:rPr>
          <w:t>LA SIGUIENTE SESIÓN</w:t>
        </w:r>
      </w:smartTag>
      <w:r w:rsidRPr="00485CE9">
        <w:rPr>
          <w:color w:val="FFFFFF"/>
          <w:sz w:val="2"/>
          <w:szCs w:val="2"/>
          <w:lang w:val="es-MX"/>
        </w:rPr>
        <w:t xml:space="preserve"> ORDINARIA.  </w:t>
      </w:r>
    </w:p>
  </w:endnote>
  <w:endnote w:id="8">
    <w:p w:rsidR="0029354D" w:rsidRPr="00485CE9" w:rsidRDefault="0029354D" w:rsidP="00AD469A">
      <w:pPr>
        <w:pStyle w:val="EndnoteText"/>
        <w:jc w:val="both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</w:t>
      </w:r>
      <w:smartTag w:uri="urn:schemas-microsoft-com:office:smarttags" w:element="PersonName">
        <w:smartTagPr>
          <w:attr w:name="ProductID" w:val="LA CLASE DE"/>
        </w:smartTagPr>
        <w:r w:rsidRPr="00485CE9">
          <w:rPr>
            <w:color w:val="FFFFFF"/>
            <w:sz w:val="2"/>
            <w:szCs w:val="2"/>
            <w:lang w:val="es-MX"/>
          </w:rPr>
          <w:t>LA CLASE DE</w:t>
        </w:r>
      </w:smartTag>
      <w:r w:rsidRPr="00485CE9">
        <w:rPr>
          <w:color w:val="FFFFFF"/>
          <w:sz w:val="2"/>
          <w:szCs w:val="2"/>
          <w:lang w:val="es-MX"/>
        </w:rPr>
        <w:t xml:space="preserve"> REUNIÓN QUE POR ESTATUTOS PUEDE LLEVARSE A CABO, ORDINARIA </w:t>
      </w:r>
      <w:smartTag w:uri="urn:schemas-microsoft-com:office:smarttags" w:element="PersonName">
        <w:smartTagPr>
          <w:attr w:name="ProductID" w:val="LA QUE SE"/>
        </w:smartTagPr>
        <w:r w:rsidRPr="00485CE9">
          <w:rPr>
            <w:color w:val="FFFFFF"/>
            <w:sz w:val="2"/>
            <w:szCs w:val="2"/>
            <w:lang w:val="es-MX"/>
          </w:rPr>
          <w:t>LA QUE SE</w:t>
        </w:r>
      </w:smartTag>
      <w:r w:rsidRPr="00485CE9">
        <w:rPr>
          <w:color w:val="FFFFFF"/>
          <w:sz w:val="2"/>
          <w:szCs w:val="2"/>
          <w:lang w:val="es-MX"/>
        </w:rPr>
        <w:t xml:space="preserve"> LLEVA PERIÓDICAMENTE (POR LO GENERAL UNA VEZ, LOS 3 PRIMEROS MESES DEL AÑO) Y DESTINADA PARA </w:t>
      </w:r>
      <w:smartTag w:uri="urn:schemas-microsoft-com:office:smarttags" w:element="PersonName">
        <w:smartTagPr>
          <w:attr w:name="ProductID" w:val="LA REVISIￓN DE"/>
        </w:smartTagPr>
        <w:r w:rsidRPr="00485CE9">
          <w:rPr>
            <w:color w:val="FFFFFF"/>
            <w:sz w:val="2"/>
            <w:szCs w:val="2"/>
            <w:lang w:val="es-MX"/>
          </w:rPr>
          <w:t>LA REVISIÓN DE</w:t>
        </w:r>
      </w:smartTag>
      <w:r w:rsidRPr="00485CE9">
        <w:rPr>
          <w:color w:val="FFFFFF"/>
          <w:sz w:val="2"/>
          <w:szCs w:val="2"/>
          <w:lang w:val="es-MX"/>
        </w:rPr>
        <w:t xml:space="preserve"> ESTADOS FINANCIEROS Y EVALUACIÓN DEL COMPORTAMIENTO DE </w:t>
      </w:r>
      <w:smartTag w:uri="urn:schemas-microsoft-com:office:smarttags" w:element="PersonName">
        <w:smartTagPr>
          <w:attr w:name="ProductID" w:val="LA SOCIEDAD EN"/>
        </w:smartTagPr>
        <w:r w:rsidRPr="00485CE9">
          <w:rPr>
            <w:color w:val="FFFFFF"/>
            <w:sz w:val="2"/>
            <w:szCs w:val="2"/>
            <w:lang w:val="es-MX"/>
          </w:rPr>
          <w:t>LA SOCIEDAD EN</w:t>
        </w:r>
      </w:smartTag>
      <w:r w:rsidRPr="00485CE9">
        <w:rPr>
          <w:color w:val="FFFFFF"/>
          <w:sz w:val="2"/>
          <w:szCs w:val="2"/>
          <w:lang w:val="es-MX"/>
        </w:rPr>
        <w:t xml:space="preserve"> EL AÑO ANTERIOR. </w:t>
      </w:r>
      <w:smartTag w:uri="urn:schemas-microsoft-com:office:smarttags" w:element="PersonName">
        <w:smartTagPr>
          <w:attr w:name="ProductID" w:val="LA EXTRAORDINARIA"/>
        </w:smartTagPr>
        <w:r w:rsidRPr="00485CE9">
          <w:rPr>
            <w:color w:val="FFFFFF"/>
            <w:sz w:val="2"/>
            <w:szCs w:val="2"/>
            <w:lang w:val="es-MX"/>
          </w:rPr>
          <w:t>LA EXTRAORDINARIA</w:t>
        </w:r>
      </w:smartTag>
      <w:r w:rsidRPr="00485CE9">
        <w:rPr>
          <w:color w:val="FFFFFF"/>
          <w:sz w:val="2"/>
          <w:szCs w:val="2"/>
          <w:lang w:val="es-MX"/>
        </w:rPr>
        <w:t xml:space="preserve">, ES </w:t>
      </w:r>
      <w:smartTag w:uri="urn:schemas-microsoft-com:office:smarttags" w:element="PersonName">
        <w:smartTagPr>
          <w:attr w:name="ProductID" w:val="LA DESTINADA A"/>
        </w:smartTagPr>
        <w:r w:rsidRPr="00485CE9">
          <w:rPr>
            <w:color w:val="FFFFFF"/>
            <w:sz w:val="2"/>
            <w:szCs w:val="2"/>
            <w:lang w:val="es-MX"/>
          </w:rPr>
          <w:t>LA DESTINADA A</w:t>
        </w:r>
      </w:smartTag>
      <w:r w:rsidRPr="00485CE9">
        <w:rPr>
          <w:color w:val="FFFFFF"/>
          <w:sz w:val="2"/>
          <w:szCs w:val="2"/>
          <w:lang w:val="es-MX"/>
        </w:rPr>
        <w:t xml:space="preserve"> REVISAR SITUACIONES URGENTES, NO PREVISTAS Y QUE NO PUEDAN ESPERAR A TRATARSE EN </w:t>
      </w:r>
      <w:smartTag w:uri="urn:schemas-microsoft-com:office:smarttags" w:element="PersonName">
        <w:smartTagPr>
          <w:attr w:name="ProductID" w:val="LA SIGUIENTE SESIￓN"/>
        </w:smartTagPr>
        <w:r w:rsidRPr="00485CE9">
          <w:rPr>
            <w:color w:val="FFFFFF"/>
            <w:sz w:val="2"/>
            <w:szCs w:val="2"/>
            <w:lang w:val="es-MX"/>
          </w:rPr>
          <w:t>LA SIGUIENTE SESIÓN</w:t>
        </w:r>
      </w:smartTag>
      <w:r w:rsidRPr="00485CE9">
        <w:rPr>
          <w:color w:val="FFFFFF"/>
          <w:sz w:val="2"/>
          <w:szCs w:val="2"/>
          <w:lang w:val="es-MX"/>
        </w:rPr>
        <w:t xml:space="preserve"> ORDINARIA.  </w:t>
      </w:r>
    </w:p>
    <w:p w:rsidR="0029354D" w:rsidRDefault="0029354D" w:rsidP="00AD469A">
      <w:pPr>
        <w:pStyle w:val="EndnoteText"/>
        <w:jc w:val="both"/>
      </w:pPr>
    </w:p>
  </w:endnote>
  <w:endnote w:id="9">
    <w:p w:rsidR="0029354D" w:rsidRPr="00485CE9" w:rsidRDefault="0029354D" w:rsidP="00247984">
      <w:pPr>
        <w:pStyle w:val="EndnoteText"/>
        <w:rPr>
          <w:color w:val="FFFFFF"/>
          <w:sz w:val="2"/>
          <w:szCs w:val="2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</w:t>
      </w:r>
      <w:r w:rsidRPr="00485CE9">
        <w:rPr>
          <w:b/>
          <w:color w:val="FFFFFF"/>
          <w:sz w:val="2"/>
          <w:szCs w:val="2"/>
        </w:rPr>
        <w:t>PRESENCIAL</w:t>
      </w:r>
      <w:r w:rsidRPr="00485CE9">
        <w:rPr>
          <w:color w:val="FFFFFF"/>
          <w:sz w:val="2"/>
          <w:szCs w:val="2"/>
        </w:rPr>
        <w:t xml:space="preserve">: CUANDO </w:t>
      </w:r>
      <w:smartTag w:uri="urn:schemas-microsoft-com:office:smarttags" w:element="PersonName">
        <w:smartTagPr>
          <w:attr w:name="ProductID" w:val="LA REUNIￓN  EST￁N"/>
        </w:smartTagPr>
        <w:r w:rsidRPr="00485CE9">
          <w:rPr>
            <w:color w:val="FFFFFF"/>
            <w:sz w:val="2"/>
            <w:szCs w:val="2"/>
          </w:rPr>
          <w:t>LA REUNIÓN  ESTÁN</w:t>
        </w:r>
      </w:smartTag>
      <w:r w:rsidRPr="00485CE9">
        <w:rPr>
          <w:color w:val="FFFFFF"/>
          <w:sz w:val="2"/>
          <w:szCs w:val="2"/>
        </w:rPr>
        <w:t xml:space="preserve"> LOS SOCIOS PRESENTES O DEBIDAMENTE REPRESENTADOS EN </w:t>
      </w:r>
      <w:smartTag w:uri="urn:schemas-microsoft-com:office:smarttags" w:element="PersonName">
        <w:smartTagPr>
          <w:attr w:name="ProductID" w:val="LA SESIￓN QUE"/>
        </w:smartTagPr>
        <w:r w:rsidRPr="00485CE9">
          <w:rPr>
            <w:color w:val="FFFFFF"/>
            <w:sz w:val="2"/>
            <w:szCs w:val="2"/>
          </w:rPr>
          <w:t>LA SESIÓN QUE</w:t>
        </w:r>
      </w:smartTag>
      <w:r w:rsidRPr="00485CE9">
        <w:rPr>
          <w:color w:val="FFFFFF"/>
          <w:sz w:val="2"/>
          <w:szCs w:val="2"/>
        </w:rPr>
        <w:t xml:space="preserve"> SE LLEVA A CABO. ****************************************************************************************</w:t>
      </w:r>
    </w:p>
    <w:p w:rsidR="0029354D" w:rsidRPr="00485CE9" w:rsidRDefault="0029354D" w:rsidP="00247984">
      <w:pPr>
        <w:pStyle w:val="EndnoteText"/>
        <w:rPr>
          <w:color w:val="FFFFFF"/>
          <w:sz w:val="2"/>
          <w:szCs w:val="2"/>
        </w:rPr>
      </w:pPr>
      <w:r w:rsidRPr="00485CE9">
        <w:rPr>
          <w:b/>
          <w:color w:val="FFFFFF"/>
          <w:sz w:val="2"/>
          <w:szCs w:val="2"/>
        </w:rPr>
        <w:t>NO PRESENCIAL</w:t>
      </w:r>
      <w:r w:rsidRPr="00485CE9">
        <w:rPr>
          <w:color w:val="FFFFFF"/>
          <w:sz w:val="2"/>
          <w:szCs w:val="2"/>
        </w:rPr>
        <w:t xml:space="preserve">: CUANDO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color w:val="FFFFFF"/>
            <w:sz w:val="2"/>
            <w:szCs w:val="2"/>
          </w:rPr>
          <w:t>LA REUNIÓN SE</w:t>
        </w:r>
      </w:smartTag>
      <w:r w:rsidRPr="00485CE9">
        <w:rPr>
          <w:color w:val="FFFFFF"/>
          <w:sz w:val="2"/>
          <w:szCs w:val="2"/>
        </w:rPr>
        <w:t xml:space="preserve"> EJECUTA DE FORMA VIRTUAL, (NO PRESENCIAL) UTILIZANDO LOS MEDIOS TECNOLÓGICOS QUE CONSIDEREN NECESARIOS (MAIL, VIDEOCONFERENCIA, LLAMADA, ETC.) DE ACUERDO A LOS LINEAMIENTOS DEL ARTÍCULO 19 Y 20 DE </w:t>
      </w:r>
      <w:smartTag w:uri="urn:schemas-microsoft-com:office:smarttags" w:element="PersonName">
        <w:smartTagPr>
          <w:attr w:name="ProductID" w:val="la Ley"/>
        </w:smartTagPr>
        <w:r w:rsidRPr="00485CE9">
          <w:rPr>
            <w:color w:val="FFFFFF"/>
            <w:sz w:val="2"/>
            <w:szCs w:val="2"/>
          </w:rPr>
          <w:t>LA LEY</w:t>
        </w:r>
      </w:smartTag>
      <w:r w:rsidRPr="00485CE9">
        <w:rPr>
          <w:color w:val="FFFFFF"/>
          <w:sz w:val="2"/>
          <w:szCs w:val="2"/>
        </w:rPr>
        <w:t xml:space="preserve"> 222 DE 1995 (ESTA ACTA DEBE SER FIRMADA POR EL REPRESENTANTE LEGAL DE </w:t>
      </w:r>
      <w:smartTag w:uri="urn:schemas-microsoft-com:office:smarttags" w:element="PersonName">
        <w:smartTagPr>
          <w:attr w:name="ProductID" w:val="LA SOCIEDAD Y"/>
        </w:smartTagPr>
        <w:r w:rsidRPr="00485CE9">
          <w:rPr>
            <w:color w:val="FFFFFF"/>
            <w:sz w:val="2"/>
            <w:szCs w:val="2"/>
          </w:rPr>
          <w:t>LA SOCIEDAD Y</w:t>
        </w:r>
      </w:smartTag>
      <w:r w:rsidRPr="00485CE9">
        <w:rPr>
          <w:color w:val="FFFFFF"/>
          <w:sz w:val="2"/>
          <w:szCs w:val="2"/>
        </w:rPr>
        <w:t xml:space="preserve"> EL SECRETARIO). **************************************************************************************** </w:t>
      </w:r>
      <w:r w:rsidRPr="00485CE9">
        <w:rPr>
          <w:b/>
          <w:color w:val="FFFFFF"/>
          <w:sz w:val="2"/>
          <w:szCs w:val="2"/>
          <w:u w:val="single"/>
        </w:rPr>
        <w:t>HAY OTRO TIPO DE REUNIONES QUE NO ESTÁN ESTIPULADAS EN ESTE FORMATO</w:t>
      </w:r>
      <w:r w:rsidRPr="00485CE9">
        <w:rPr>
          <w:b/>
          <w:color w:val="FFFFFF"/>
          <w:sz w:val="2"/>
          <w:szCs w:val="2"/>
        </w:rPr>
        <w:t>:</w:t>
      </w:r>
    </w:p>
    <w:p w:rsidR="0029354D" w:rsidRPr="00485CE9" w:rsidRDefault="0029354D" w:rsidP="00247984">
      <w:pPr>
        <w:pStyle w:val="EndnoteText"/>
        <w:rPr>
          <w:color w:val="FFFFFF"/>
          <w:sz w:val="2"/>
          <w:szCs w:val="2"/>
        </w:rPr>
      </w:pPr>
      <w:r w:rsidRPr="00485CE9">
        <w:rPr>
          <w:b/>
          <w:color w:val="FFFFFF"/>
          <w:sz w:val="2"/>
          <w:szCs w:val="2"/>
        </w:rPr>
        <w:t>**SEGUNDA CONVOCATORIA</w:t>
      </w:r>
      <w:r w:rsidRPr="00485CE9">
        <w:rPr>
          <w:color w:val="FFFFFF"/>
          <w:sz w:val="2"/>
          <w:szCs w:val="2"/>
        </w:rPr>
        <w:t xml:space="preserve">: EL ELEGIR ESTE TIPO DE REUNIÓN DEBERÁ INDICAR EL DÍA, MES Y AÑO DE </w:t>
      </w:r>
      <w:smartTag w:uri="urn:schemas-microsoft-com:office:smarttags" w:element="PersonName">
        <w:smartTagPr>
          <w:attr w:name="ProductID" w:val="LA PRIMERA CONVOCATORIA"/>
        </w:smartTagPr>
        <w:r w:rsidRPr="00485CE9">
          <w:rPr>
            <w:color w:val="FFFFFF"/>
            <w:sz w:val="2"/>
            <w:szCs w:val="2"/>
          </w:rPr>
          <w:t>LA PRIMERA CONVOCATORIA</w:t>
        </w:r>
      </w:smartTag>
      <w:r w:rsidRPr="00485CE9">
        <w:rPr>
          <w:color w:val="FFFFFF"/>
          <w:sz w:val="2"/>
          <w:szCs w:val="2"/>
        </w:rPr>
        <w:t xml:space="preserve"> Y EL DÍA, MES Y AÑO EN </w:t>
      </w:r>
      <w:smartTag w:uri="urn:schemas-microsoft-com:office:smarttags" w:element="PersonName">
        <w:smartTagPr>
          <w:attr w:name="ProductID" w:val="LA QUE SE"/>
        </w:smartTagPr>
        <w:r w:rsidRPr="00485CE9">
          <w:rPr>
            <w:color w:val="FFFFFF"/>
            <w:sz w:val="2"/>
            <w:szCs w:val="2"/>
          </w:rPr>
          <w:t>LA QUE SE</w:t>
        </w:r>
      </w:smartTag>
      <w:r w:rsidRPr="00485CE9">
        <w:rPr>
          <w:color w:val="FFFFFF"/>
          <w:sz w:val="2"/>
          <w:szCs w:val="2"/>
        </w:rPr>
        <w:t xml:space="preserve"> EFECTUÓ </w:t>
      </w:r>
      <w:smartTag w:uri="urn:schemas-microsoft-com:office:smarttags" w:element="PersonName">
        <w:smartTagPr>
          <w:attr w:name="ProductID" w:val="LA PRIMERA SESIￓN"/>
        </w:smartTagPr>
        <w:r w:rsidRPr="00485CE9">
          <w:rPr>
            <w:color w:val="FFFFFF"/>
            <w:sz w:val="2"/>
            <w:szCs w:val="2"/>
          </w:rPr>
          <w:t>LA PRIMERA SESIÓN</w:t>
        </w:r>
      </w:smartTag>
      <w:r w:rsidRPr="00485CE9">
        <w:rPr>
          <w:color w:val="FFFFFF"/>
          <w:sz w:val="2"/>
          <w:szCs w:val="2"/>
        </w:rPr>
        <w:t xml:space="preserve"> QUE NO PUDO DESARROLLARSE POR FALTA DE QUÓRUM.</w:t>
      </w:r>
    </w:p>
    <w:p w:rsidR="0029354D" w:rsidRDefault="0029354D" w:rsidP="00247984">
      <w:pPr>
        <w:pStyle w:val="EndnoteText"/>
      </w:pPr>
      <w:r w:rsidRPr="00485CE9">
        <w:rPr>
          <w:b/>
          <w:color w:val="FFFFFF"/>
          <w:sz w:val="2"/>
          <w:szCs w:val="2"/>
        </w:rPr>
        <w:t>**REUNIÓN POR DERECHO PROPIO</w:t>
      </w:r>
      <w:r w:rsidRPr="00485CE9">
        <w:rPr>
          <w:color w:val="FFFFFF"/>
          <w:sz w:val="2"/>
          <w:szCs w:val="2"/>
        </w:rPr>
        <w:t>: EN LOS TÉRMINOS DEL ARTÍCULO 422 DEL CÓDIGO DE COMERCIO</w:t>
      </w:r>
      <w:r w:rsidRPr="00485CE9">
        <w:rPr>
          <w:color w:val="FFFFFF"/>
          <w:sz w:val="2"/>
          <w:szCs w:val="2"/>
        </w:rPr>
        <w:br/>
      </w:r>
    </w:p>
  </w:endnote>
  <w:endnote w:id="10">
    <w:p w:rsidR="0029354D" w:rsidRDefault="0029354D" w:rsidP="00AD469A">
      <w:pPr>
        <w:pStyle w:val="EndnoteText"/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FECHA EN </w:t>
      </w:r>
      <w:smartTag w:uri="urn:schemas-microsoft-com:office:smarttags" w:element="PersonName">
        <w:smartTagPr>
          <w:attr w:name="ProductID" w:val="LA QUE SE"/>
        </w:smartTagPr>
        <w:r w:rsidRPr="00485CE9">
          <w:rPr>
            <w:color w:val="FFFFFF"/>
            <w:sz w:val="2"/>
            <w:szCs w:val="2"/>
          </w:rPr>
          <w:t>LA QUE SE</w:t>
        </w:r>
      </w:smartTag>
      <w:r w:rsidRPr="00485CE9">
        <w:rPr>
          <w:color w:val="FFFFFF"/>
          <w:sz w:val="2"/>
          <w:szCs w:val="2"/>
        </w:rPr>
        <w:t xml:space="preserve"> CONVOCÓ A </w:t>
      </w:r>
      <w:smartTag w:uri="urn:schemas-microsoft-com:office:smarttags" w:element="PersonName">
        <w:smartTagPr>
          <w:attr w:name="ProductID" w:val="LA REUNIￓN"/>
        </w:smartTagPr>
        <w:r w:rsidRPr="00485CE9">
          <w:rPr>
            <w:color w:val="FFFFFF"/>
            <w:sz w:val="2"/>
            <w:szCs w:val="2"/>
          </w:rPr>
          <w:t>LA REUNIÓN</w:t>
        </w:r>
      </w:smartTag>
      <w:r w:rsidRPr="00485CE9">
        <w:rPr>
          <w:color w:val="FFFFFF"/>
          <w:sz w:val="2"/>
          <w:szCs w:val="2"/>
        </w:rPr>
        <w:t xml:space="preserve">, SE COMUNICÓ O SE ENVÍO </w:t>
      </w:r>
      <w:smartTag w:uri="urn:schemas-microsoft-com:office:smarttags" w:element="PersonName">
        <w:smartTagPr>
          <w:attr w:name="ProductID" w:val="LA CITACIￓN A"/>
        </w:smartTagPr>
        <w:r w:rsidRPr="00485CE9">
          <w:rPr>
            <w:color w:val="FFFFFF"/>
            <w:sz w:val="2"/>
            <w:szCs w:val="2"/>
          </w:rPr>
          <w:t>LA CITACIÓN A</w:t>
        </w:r>
      </w:smartTag>
      <w:r w:rsidRPr="00485CE9">
        <w:rPr>
          <w:color w:val="FFFFFF"/>
          <w:sz w:val="2"/>
          <w:szCs w:val="2"/>
        </w:rPr>
        <w:t xml:space="preserve"> LOS ACCIONISTAS PARA QUE ASISTIERAN A </w:t>
      </w:r>
      <w:smartTag w:uri="urn:schemas-microsoft-com:office:smarttags" w:element="PersonName">
        <w:smartTagPr>
          <w:attr w:name="ProductID" w:val="LA REUNIￓN."/>
        </w:smartTagPr>
        <w:r w:rsidRPr="00485CE9">
          <w:rPr>
            <w:color w:val="FFFFFF"/>
            <w:sz w:val="2"/>
            <w:szCs w:val="2"/>
          </w:rPr>
          <w:t>LA REUNIÓN.</w:t>
        </w:r>
      </w:smartTag>
    </w:p>
  </w:endnote>
  <w:endnote w:id="11">
    <w:p w:rsidR="0029354D" w:rsidRDefault="0029354D" w:rsidP="00AD469A">
      <w:pPr>
        <w:pStyle w:val="EndnoteText"/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2">
    <w:p w:rsidR="0029354D" w:rsidRDefault="0029354D" w:rsidP="00AD469A">
      <w:pPr>
        <w:pStyle w:val="EndnoteText"/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3">
    <w:p w:rsidR="0029354D" w:rsidRDefault="0029354D" w:rsidP="00AD469A">
      <w:pPr>
        <w:pStyle w:val="EndnoteText"/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CARGO QUE DE ACUERDO A LOS ESTATUTOS TENÍA </w:t>
      </w:r>
      <w:smartTag w:uri="urn:schemas-microsoft-com:office:smarttags" w:element="PersonName">
        <w:smartTagPr>
          <w:attr w:name="ProductID" w:val="LA OBLIGACIￓN O"/>
        </w:smartTagPr>
        <w:r w:rsidRPr="00485CE9">
          <w:rPr>
            <w:color w:val="FFFFFF"/>
            <w:sz w:val="2"/>
            <w:szCs w:val="2"/>
          </w:rPr>
          <w:t>LA OBLIGACIÓN O</w:t>
        </w:r>
      </w:smartTag>
      <w:r w:rsidRPr="00485CE9">
        <w:rPr>
          <w:color w:val="FFFFFF"/>
          <w:sz w:val="2"/>
          <w:szCs w:val="2"/>
        </w:rPr>
        <w:t xml:space="preserve"> COMPETENCIA DE EFECTUAR </w:t>
      </w:r>
      <w:smartTag w:uri="urn:schemas-microsoft-com:office:smarttags" w:element="PersonName">
        <w:smartTagPr>
          <w:attr w:name="ProductID" w:val="LA CITACIￓN A"/>
        </w:smartTagPr>
        <w:r w:rsidRPr="00485CE9">
          <w:rPr>
            <w:color w:val="FFFFFF"/>
            <w:sz w:val="2"/>
            <w:szCs w:val="2"/>
          </w:rPr>
          <w:t>LA CITACIÓN A</w:t>
        </w:r>
      </w:smartTag>
      <w:r w:rsidRPr="00485CE9">
        <w:rPr>
          <w:color w:val="FFFFFF"/>
          <w:sz w:val="2"/>
          <w:szCs w:val="2"/>
        </w:rPr>
        <w:t xml:space="preserve"> </w:t>
      </w:r>
      <w:smartTag w:uri="urn:schemas-microsoft-com:office:smarttags" w:element="PersonName">
        <w:smartTagPr>
          <w:attr w:name="ProductID" w:val="LA REUNIￓN"/>
        </w:smartTagPr>
        <w:r w:rsidRPr="00485CE9">
          <w:rPr>
            <w:color w:val="FFFFFF"/>
            <w:sz w:val="2"/>
            <w:szCs w:val="2"/>
          </w:rPr>
          <w:t>LA REUNIÓN</w:t>
        </w:r>
      </w:smartTag>
    </w:p>
  </w:endnote>
  <w:endnote w:id="14">
    <w:p w:rsidR="0029354D" w:rsidRDefault="0029354D" w:rsidP="00BF62CD">
      <w:pPr>
        <w:pStyle w:val="EndnoteText"/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5">
    <w:p w:rsidR="0029354D" w:rsidRPr="00485CE9" w:rsidRDefault="0029354D" w:rsidP="00150FB1">
      <w:pPr>
        <w:pStyle w:val="EndnoteText"/>
        <w:jc w:val="both"/>
        <w:rPr>
          <w:rFonts w:ascii="Calibri" w:hAnsi="Calibri" w:cs="Calibri"/>
          <w:color w:val="FFFFFF"/>
          <w:sz w:val="2"/>
          <w:szCs w:val="2"/>
          <w:lang w:val="es-MX"/>
        </w:rPr>
      </w:pPr>
      <w:r w:rsidRPr="00485CE9">
        <w:rPr>
          <w:rStyle w:val="EndnoteReference"/>
          <w:rFonts w:ascii="Calibri" w:hAnsi="Calibri" w:cs="Calibri"/>
          <w:color w:val="FFFFFF"/>
          <w:sz w:val="2"/>
          <w:szCs w:val="2"/>
        </w:rPr>
        <w:endnoteRef/>
      </w:r>
      <w:r w:rsidRPr="00485CE9">
        <w:rPr>
          <w:rFonts w:ascii="Calibri" w:hAnsi="Calibri" w:cs="Calibri"/>
          <w:color w:val="FFFFFF"/>
          <w:sz w:val="2"/>
          <w:szCs w:val="2"/>
        </w:rPr>
        <w:t xml:space="preserve"> EL PRESIDENTE ES </w:t>
      </w:r>
      <w:smartTag w:uri="urn:schemas-microsoft-com:office:smarttags" w:element="PersonName">
        <w:smartTagPr>
          <w:attr w:name="ProductID" w:val="LA PERSONA ELEGIDA"/>
        </w:smartTagPr>
        <w:r w:rsidRPr="00485CE9">
          <w:rPr>
            <w:rFonts w:ascii="Calibri" w:hAnsi="Calibri" w:cs="Calibri"/>
            <w:color w:val="FFFFFF"/>
            <w:sz w:val="2"/>
            <w:szCs w:val="2"/>
          </w:rPr>
          <w:t>LA PERSONA ELEGIDA</w:t>
        </w:r>
      </w:smartTag>
      <w:r w:rsidRPr="00485CE9">
        <w:rPr>
          <w:rFonts w:ascii="Calibri" w:hAnsi="Calibri" w:cs="Calibri"/>
          <w:color w:val="FFFFFF"/>
          <w:sz w:val="2"/>
          <w:szCs w:val="2"/>
        </w:rPr>
        <w:t xml:space="preserve"> POR LOS MIEMBROS DEL ÓRGANO QUE SE REÚNE COMO MODERADOR DE </w:t>
      </w:r>
      <w:smartTag w:uri="urn:schemas-microsoft-com:office:smarttags" w:element="PersonName">
        <w:smartTagPr>
          <w:attr w:name="ProductID" w:val="LA SESIￓN"/>
        </w:smartTagPr>
        <w:r w:rsidRPr="00485CE9">
          <w:rPr>
            <w:rFonts w:ascii="Calibri" w:hAnsi="Calibri" w:cs="Calibri"/>
            <w:color w:val="FFFFFF"/>
            <w:sz w:val="2"/>
            <w:szCs w:val="2"/>
          </w:rPr>
          <w:t>LA SESIÓN</w:t>
        </w:r>
      </w:smartTag>
      <w:r w:rsidRPr="00485CE9">
        <w:rPr>
          <w:rFonts w:ascii="Calibri" w:hAnsi="Calibri" w:cs="Calibri"/>
          <w:color w:val="FFFFFF"/>
          <w:sz w:val="2"/>
          <w:szCs w:val="2"/>
        </w:rPr>
        <w:t xml:space="preserve">, EL SECRETARIO ES </w:t>
      </w:r>
      <w:smartTag w:uri="urn:schemas-microsoft-com:office:smarttags" w:element="PersonName">
        <w:smartTagPr>
          <w:attr w:name="ProductID" w:val="LA PERSONA ENCARGA"/>
        </w:smartTagPr>
        <w:r w:rsidRPr="00485CE9">
          <w:rPr>
            <w:rFonts w:ascii="Calibri" w:hAnsi="Calibri" w:cs="Calibri"/>
            <w:color w:val="FFFFFF"/>
            <w:sz w:val="2"/>
            <w:szCs w:val="2"/>
          </w:rPr>
          <w:t>LA PERSONA ENCARGA</w:t>
        </w:r>
      </w:smartTag>
      <w:r w:rsidRPr="00485CE9">
        <w:rPr>
          <w:rFonts w:ascii="Calibri" w:hAnsi="Calibri" w:cs="Calibri"/>
          <w:color w:val="FFFFFF"/>
          <w:sz w:val="2"/>
          <w:szCs w:val="2"/>
        </w:rPr>
        <w:t xml:space="preserve"> DE REALIZAR TODAS LAS FUNCIONES SECRETARIALES Y ADMINISTRATIVAS PARA EL CORRECTO DESARROLLO DE </w:t>
      </w:r>
      <w:smartTag w:uri="urn:schemas-microsoft-com:office:smarttags" w:element="PersonName">
        <w:smartTagPr>
          <w:attr w:name="ProductID" w:val="LA SESIￓN"/>
        </w:smartTagPr>
        <w:r w:rsidRPr="00485CE9">
          <w:rPr>
            <w:rFonts w:ascii="Calibri" w:hAnsi="Calibri" w:cs="Calibri"/>
            <w:color w:val="FFFFFF"/>
            <w:sz w:val="2"/>
            <w:szCs w:val="2"/>
          </w:rPr>
          <w:t>LA SESIÓN</w:t>
        </w:r>
      </w:smartTag>
      <w:r w:rsidRPr="00485CE9">
        <w:rPr>
          <w:rFonts w:ascii="Calibri" w:hAnsi="Calibri" w:cs="Calibri"/>
          <w:color w:val="FFFFFF"/>
          <w:sz w:val="2"/>
          <w:szCs w:val="2"/>
        </w:rPr>
        <w:t xml:space="preserve"> (EJ. LEVANTAMIENTO DE ACTA)</w:t>
      </w:r>
    </w:p>
    <w:p w:rsidR="0029354D" w:rsidRDefault="0029354D" w:rsidP="00150FB1">
      <w:pPr>
        <w:pStyle w:val="EndnoteText"/>
        <w:jc w:val="both"/>
      </w:pPr>
    </w:p>
  </w:endnote>
  <w:endnote w:id="16">
    <w:p w:rsidR="0029354D" w:rsidRDefault="0029354D" w:rsidP="00AD469A">
      <w:pPr>
        <w:pStyle w:val="EndnoteText"/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EL PRESIDENTE ES </w:t>
      </w:r>
      <w:smartTag w:uri="urn:schemas-microsoft-com:office:smarttags" w:element="PersonName">
        <w:smartTagPr>
          <w:attr w:name="ProductID" w:val="LA PERSONA ELEGIDA"/>
        </w:smartTagPr>
        <w:r w:rsidRPr="00485CE9">
          <w:rPr>
            <w:color w:val="FFFFFF"/>
            <w:sz w:val="2"/>
            <w:szCs w:val="2"/>
          </w:rPr>
          <w:t>LA PERSONA ELEGIDA</w:t>
        </w:r>
      </w:smartTag>
      <w:r w:rsidRPr="00485CE9">
        <w:rPr>
          <w:color w:val="FFFFFF"/>
          <w:sz w:val="2"/>
          <w:szCs w:val="2"/>
        </w:rPr>
        <w:t xml:space="preserve"> POR LOS MIEMBROS DEL ÓRGANO QUE SE REÚNE COMO MODERADOR DE </w:t>
      </w:r>
      <w:smartTag w:uri="urn:schemas-microsoft-com:office:smarttags" w:element="PersonName">
        <w:smartTagPr>
          <w:attr w:name="ProductID" w:val="LA SESIￓN"/>
        </w:smartTagPr>
        <w:r w:rsidRPr="00485CE9">
          <w:rPr>
            <w:color w:val="FFFFFF"/>
            <w:sz w:val="2"/>
            <w:szCs w:val="2"/>
          </w:rPr>
          <w:t>LA SESIÓN</w:t>
        </w:r>
      </w:smartTag>
    </w:p>
  </w:endnote>
  <w:endnote w:id="17">
    <w:p w:rsidR="0029354D" w:rsidRPr="00485CE9" w:rsidRDefault="0029354D" w:rsidP="00AD469A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EL SECRETARIO ES </w:t>
      </w:r>
      <w:smartTag w:uri="urn:schemas-microsoft-com:office:smarttags" w:element="PersonName">
        <w:smartTagPr>
          <w:attr w:name="ProductID" w:val="LA PERSONA ENCARGA"/>
        </w:smartTagPr>
        <w:r w:rsidRPr="00485CE9">
          <w:rPr>
            <w:color w:val="FFFFFF"/>
            <w:sz w:val="2"/>
            <w:szCs w:val="2"/>
          </w:rPr>
          <w:t>LA PERSONA ENCARGA</w:t>
        </w:r>
      </w:smartTag>
      <w:r w:rsidRPr="00485CE9">
        <w:rPr>
          <w:color w:val="FFFFFF"/>
          <w:sz w:val="2"/>
          <w:szCs w:val="2"/>
        </w:rPr>
        <w:t xml:space="preserve"> DE REALIZAR TODAS LAS FUNCIONES SECRETARIALES Y ADMINISTRATIVAS PARA EL CORRECTO DESARROLLO DE </w:t>
      </w:r>
      <w:smartTag w:uri="urn:schemas-microsoft-com:office:smarttags" w:element="PersonName">
        <w:smartTagPr>
          <w:attr w:name="ProductID" w:val="LA SESIￓN"/>
        </w:smartTagPr>
        <w:r w:rsidRPr="00485CE9">
          <w:rPr>
            <w:color w:val="FFFFFF"/>
            <w:sz w:val="2"/>
            <w:szCs w:val="2"/>
          </w:rPr>
          <w:t>LA SESIÓN</w:t>
        </w:r>
      </w:smartTag>
      <w:r w:rsidRPr="00485CE9">
        <w:rPr>
          <w:color w:val="FFFFFF"/>
          <w:sz w:val="2"/>
          <w:szCs w:val="2"/>
        </w:rPr>
        <w:t xml:space="preserve"> (EJ. LEVANTAMIENTO DE ACTA)</w:t>
      </w:r>
    </w:p>
    <w:p w:rsidR="0029354D" w:rsidRDefault="0029354D" w:rsidP="00AD469A">
      <w:pPr>
        <w:pStyle w:val="EndnoteText"/>
      </w:pPr>
    </w:p>
  </w:endnote>
  <w:endnote w:id="18">
    <w:p w:rsidR="0029354D" w:rsidRPr="00485CE9" w:rsidRDefault="0029354D" w:rsidP="00F158B0">
      <w:pPr>
        <w:pStyle w:val="EndnoteText"/>
        <w:rPr>
          <w:rFonts w:ascii="Calibri" w:hAnsi="Calibri" w:cs="Calibri"/>
          <w:color w:val="FFFFFF"/>
          <w:sz w:val="2"/>
          <w:szCs w:val="2"/>
          <w:lang w:val="es-MX"/>
        </w:rPr>
      </w:pPr>
      <w:r w:rsidRPr="00485CE9">
        <w:rPr>
          <w:rStyle w:val="EndnoteReference"/>
          <w:rFonts w:ascii="Calibri" w:hAnsi="Calibri" w:cs="Calibri"/>
          <w:color w:val="FFFFFF"/>
          <w:sz w:val="2"/>
          <w:szCs w:val="2"/>
        </w:rPr>
        <w:endnoteRef/>
      </w:r>
      <w:r w:rsidRPr="00485CE9">
        <w:rPr>
          <w:rFonts w:ascii="Calibri" w:hAnsi="Calibri" w:cs="Calibri"/>
          <w:color w:val="FFFFFF"/>
          <w:sz w:val="2"/>
          <w:szCs w:val="2"/>
        </w:rPr>
        <w:t xml:space="preserve"> </w:t>
      </w:r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LISTA DE PERSONAS QUE ASISTIERON A </w:t>
      </w:r>
      <w:smartTag w:uri="urn:schemas-microsoft-com:office:smarttags" w:element="PersonName">
        <w:smartTagPr>
          <w:attr w:name="ProductID" w:val="LA REUNIￓN.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REUNIÓN.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************************************************ SI ES SOCIO DEBE INDICARSE CLARAMENTE CUANTAS CUOTAS ESTAN REPRESENTANDO EN </w:t>
      </w:r>
      <w:smartTag w:uri="urn:schemas-microsoft-com:office:smarttags" w:element="PersonName">
        <w:smartTagPr>
          <w:attr w:name="ProductID" w:val="LA SESIￓN.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SESIÓN.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*********************************************** SI ES APODERADO, DEBE INDICAR CLARAMENTE EL NOMBRE DEL SOCIO QUE ESTÁ REPRESENTANDO.</w:t>
      </w:r>
    </w:p>
    <w:p w:rsidR="0029354D" w:rsidRDefault="0029354D" w:rsidP="00F158B0">
      <w:pPr>
        <w:pStyle w:val="EndnoteText"/>
      </w:pPr>
    </w:p>
  </w:endnote>
  <w:endnote w:id="19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20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21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22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23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24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25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26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27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28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29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30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31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32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33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34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35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36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37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38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39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40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41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42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43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44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45">
    <w:p w:rsidR="0029354D" w:rsidRPr="00485CE9" w:rsidRDefault="0029354D" w:rsidP="004B5B02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4B5B02">
      <w:pPr>
        <w:pStyle w:val="EndnoteText"/>
      </w:pPr>
    </w:p>
  </w:endnote>
  <w:endnote w:id="46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47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48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49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50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51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52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53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54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55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56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57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58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59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60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61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62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63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64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65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66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67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68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69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70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71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72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73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74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75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76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77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78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79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80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81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82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83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84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85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86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87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88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89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90">
    <w:p w:rsidR="0029354D" w:rsidRPr="00485CE9" w:rsidRDefault="0029354D" w:rsidP="00F33E55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F33E55">
      <w:pPr>
        <w:pStyle w:val="EndnoteText"/>
      </w:pPr>
    </w:p>
  </w:endnote>
  <w:endnote w:id="91">
    <w:p w:rsidR="0029354D" w:rsidRPr="00485CE9" w:rsidRDefault="0029354D" w:rsidP="0039371E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39371E">
      <w:pPr>
        <w:pStyle w:val="EndnoteText"/>
      </w:pPr>
    </w:p>
  </w:endnote>
  <w:endnote w:id="92">
    <w:p w:rsidR="0029354D" w:rsidRPr="00485CE9" w:rsidRDefault="0029354D" w:rsidP="0039371E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39371E">
      <w:pPr>
        <w:pStyle w:val="EndnoteText"/>
      </w:pPr>
    </w:p>
  </w:endnote>
  <w:endnote w:id="93">
    <w:p w:rsidR="0029354D" w:rsidRPr="00485CE9" w:rsidRDefault="0029354D" w:rsidP="0039371E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39371E">
      <w:pPr>
        <w:pStyle w:val="EndnoteText"/>
      </w:pPr>
    </w:p>
  </w:endnote>
  <w:endnote w:id="94">
    <w:p w:rsidR="0029354D" w:rsidRPr="00485CE9" w:rsidRDefault="0029354D" w:rsidP="0039371E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39371E">
      <w:pPr>
        <w:pStyle w:val="EndnoteText"/>
      </w:pPr>
    </w:p>
  </w:endnote>
  <w:endnote w:id="95">
    <w:p w:rsidR="0029354D" w:rsidRPr="00485CE9" w:rsidRDefault="0029354D" w:rsidP="0039371E">
      <w:pPr>
        <w:pStyle w:val="EndnoteText"/>
        <w:rPr>
          <w:color w:val="FFFFFF"/>
          <w:sz w:val="2"/>
          <w:szCs w:val="2"/>
          <w:lang w:val="es-MX"/>
        </w:rPr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29354D" w:rsidRDefault="0029354D" w:rsidP="0039371E">
      <w:pPr>
        <w:pStyle w:val="EndnoteText"/>
      </w:pPr>
    </w:p>
  </w:endnote>
  <w:endnote w:id="96">
    <w:p w:rsidR="0029354D" w:rsidRDefault="0029354D" w:rsidP="00BD065B">
      <w:pPr>
        <w:pStyle w:val="EndnoteText"/>
        <w:jc w:val="both"/>
      </w:pP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endnoteRef/>
      </w: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</w:t>
      </w:r>
      <w:smartTag w:uri="urn:schemas-microsoft-com:office:smarttags" w:element="PersonName">
        <w:smartTagPr>
          <w:attr w:name="ProductID" w:val="LA DISOLUCIￓN ES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DISOLUCIÓN ES</w:t>
        </w:r>
      </w:smartTag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EL ACTO POR MEDIO DEL CUAL SE APRUEBA NO CONTINUAR CON EL DESARROLLO DEL OBJETO SOCIAL Y REALIZAR TODOS LOS ACTOS TENDIENTES A LIQUIDAR </w:t>
      </w:r>
      <w:smartTag w:uri="urn:schemas-microsoft-com:office:smarttags" w:element="PersonName">
        <w:smartTagPr>
          <w:attr w:name="ProductID" w:val="la Sociedad.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SOCIEDAD.</w:t>
        </w:r>
      </w:smartTag>
    </w:p>
  </w:endnote>
  <w:endnote w:id="97">
    <w:p w:rsidR="0029354D" w:rsidRDefault="0029354D" w:rsidP="00BD065B">
      <w:pPr>
        <w:pStyle w:val="EndnoteText"/>
        <w:jc w:val="both"/>
      </w:pP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endnoteRef/>
      </w: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</w:t>
      </w:r>
      <w:smartTag w:uri="urn:schemas-microsoft-com:office:smarttags" w:element="PersonName">
        <w:smartTagPr>
          <w:attr w:name="ProductID" w:val="LA DISOLUCIￓN ES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DISOLUCIÓN ES</w:t>
        </w:r>
      </w:smartTag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EL ACTO POR MEDIO DEL CUAL SE APRUEBA NO CONTINUAR CON EL DESARROLLO DEL OBJETO SOCIAL Y REALIZAR TODOS LOS ACTOS TENDIENTES A LIQUIDAR </w:t>
      </w:r>
      <w:smartTag w:uri="urn:schemas-microsoft-com:office:smarttags" w:element="PersonName">
        <w:smartTagPr>
          <w:attr w:name="ProductID" w:val="la Sociedad.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SOCIEDAD.</w:t>
        </w:r>
      </w:smartTag>
    </w:p>
  </w:endnote>
  <w:endnote w:id="98">
    <w:p w:rsidR="0029354D" w:rsidRDefault="0029354D" w:rsidP="00BD065B">
      <w:pPr>
        <w:pStyle w:val="EndnoteText"/>
        <w:jc w:val="both"/>
      </w:pP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endnoteRef/>
      </w: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</w:t>
      </w:r>
      <w:smartTag w:uri="urn:schemas-microsoft-com:office:smarttags" w:element="PersonName">
        <w:smartTagPr>
          <w:attr w:name="ProductID" w:val="LA DISOLUCIￓN ES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DISOLUCIÓN ES</w:t>
        </w:r>
      </w:smartTag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EL ACTO POR MEDIO DEL CUAL SE APRUEBA NO CONTINUAR CON EL DESARROLLO DEL OBJETO SOCIAL Y REALIZAR TODOS LOS ACTOS TENDIENTES A LIQUIDAR </w:t>
      </w:r>
      <w:smartTag w:uri="urn:schemas-microsoft-com:office:smarttags" w:element="PersonName">
        <w:smartTagPr>
          <w:attr w:name="ProductID" w:val="la Sociedad.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SOCIEDAD.</w:t>
        </w:r>
      </w:smartTag>
    </w:p>
  </w:endnote>
  <w:endnote w:id="99">
    <w:p w:rsidR="0029354D" w:rsidRDefault="0029354D" w:rsidP="00BD065B">
      <w:pPr>
        <w:pStyle w:val="EndnoteText"/>
        <w:jc w:val="both"/>
      </w:pP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endnoteRef/>
      </w: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</w:t>
      </w:r>
      <w:smartTag w:uri="urn:schemas-microsoft-com:office:smarttags" w:element="PersonName">
        <w:smartTagPr>
          <w:attr w:name="ProductID" w:val="LA DISOLUCIￓN ES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DISOLUCIÓN ES</w:t>
        </w:r>
      </w:smartTag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EL ACTO POR MEDIO DEL CUAL SE APRUEBA NO CONTINUAR CON EL DESARROLLO DEL OBJETO SOCIAL Y REALIZAR TODOS LOS ACTOS TENDIENTES A LIQUIDAR </w:t>
      </w:r>
      <w:smartTag w:uri="urn:schemas-microsoft-com:office:smarttags" w:element="PersonName">
        <w:smartTagPr>
          <w:attr w:name="ProductID" w:val="la Sociedad.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SOCIEDAD.</w:t>
        </w:r>
      </w:smartTag>
    </w:p>
  </w:endnote>
  <w:endnote w:id="100">
    <w:p w:rsidR="0029354D" w:rsidRDefault="0029354D" w:rsidP="00BD065B">
      <w:pPr>
        <w:pStyle w:val="EndnoteText"/>
        <w:jc w:val="both"/>
      </w:pP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endnoteRef/>
      </w: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</w:t>
      </w:r>
      <w:smartTag w:uri="urn:schemas-microsoft-com:office:smarttags" w:element="PersonName">
        <w:smartTagPr>
          <w:attr w:name="ProductID" w:val="LA DISOLUCIￓN ES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DISOLUCIÓN ES</w:t>
        </w:r>
      </w:smartTag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EL ACTO POR MEDIO DEL CUAL SE APRUEBA NO CONTINUAR CON EL DESARROLLO DEL OBJETO SOCIAL Y REALIZAR TODOS LOS ACTOS TENDIENTES A LIQUIDAR </w:t>
      </w:r>
      <w:smartTag w:uri="urn:schemas-microsoft-com:office:smarttags" w:element="PersonName">
        <w:smartTagPr>
          <w:attr w:name="ProductID" w:val="la Sociedad.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SOCIEDAD.</w:t>
        </w:r>
      </w:smartTag>
    </w:p>
  </w:endnote>
  <w:endnote w:id="101">
    <w:p w:rsidR="0029354D" w:rsidRDefault="0029354D" w:rsidP="00BD065B">
      <w:pPr>
        <w:pStyle w:val="EndnoteText"/>
        <w:jc w:val="both"/>
      </w:pP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endnoteRef/>
      </w: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</w:t>
      </w:r>
      <w:smartTag w:uri="urn:schemas-microsoft-com:office:smarttags" w:element="PersonName">
        <w:smartTagPr>
          <w:attr w:name="ProductID" w:val="LA DISOLUCIￓN ES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DISOLUCIÓN ES</w:t>
        </w:r>
      </w:smartTag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EL ACTO POR MEDIO DEL CUAL SE APRUEBA NO CONTINUAR CON EL DESARROLLO DEL OBJETO SOCIAL Y REALIZAR TODOS LOS ACTOS TENDIENTES A LIQUIDAR </w:t>
      </w:r>
      <w:smartTag w:uri="urn:schemas-microsoft-com:office:smarttags" w:element="PersonName">
        <w:smartTagPr>
          <w:attr w:name="ProductID" w:val="la Sociedad.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SOCIEDAD.</w:t>
        </w:r>
      </w:smartTag>
    </w:p>
  </w:endnote>
  <w:endnote w:id="102">
    <w:p w:rsidR="0029354D" w:rsidRDefault="0029354D" w:rsidP="00BD065B">
      <w:pPr>
        <w:pStyle w:val="EndnoteText"/>
        <w:jc w:val="both"/>
      </w:pP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endnoteRef/>
      </w: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</w:t>
      </w:r>
      <w:smartTag w:uri="urn:schemas-microsoft-com:office:smarttags" w:element="PersonName">
        <w:smartTagPr>
          <w:attr w:name="ProductID" w:val="LA DISOLUCIￓN ES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DISOLUCIÓN ES</w:t>
        </w:r>
      </w:smartTag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EL ACTO POR MEDIO DEL CUAL SE APRUEBA NO CONTINUAR CON EL DESARROLLO DEL OBJETO SOCIAL Y REALIZAR TODOS LOS ACTOS TENDIENTES A LIQUIDAR </w:t>
      </w:r>
      <w:smartTag w:uri="urn:schemas-microsoft-com:office:smarttags" w:element="PersonName">
        <w:smartTagPr>
          <w:attr w:name="ProductID" w:val="la Sociedad.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SOCIEDAD.</w:t>
        </w:r>
      </w:smartTag>
    </w:p>
  </w:endnote>
  <w:endnote w:id="103">
    <w:p w:rsidR="0029354D" w:rsidRPr="00485CE9" w:rsidRDefault="0029354D" w:rsidP="00150FB1">
      <w:pPr>
        <w:pStyle w:val="EndnoteText"/>
        <w:jc w:val="both"/>
        <w:rPr>
          <w:rFonts w:ascii="Calibri" w:hAnsi="Calibri" w:cs="Calibri"/>
          <w:color w:val="FFFFFF"/>
          <w:sz w:val="2"/>
          <w:szCs w:val="2"/>
        </w:rPr>
      </w:pPr>
    </w:p>
    <w:p w:rsidR="0029354D" w:rsidRPr="00485CE9" w:rsidRDefault="0029354D" w:rsidP="00150FB1">
      <w:pPr>
        <w:pStyle w:val="EndnoteText"/>
        <w:jc w:val="both"/>
        <w:rPr>
          <w:rFonts w:ascii="Calibri" w:hAnsi="Calibri" w:cs="Calibri"/>
          <w:color w:val="FFFFFF"/>
          <w:sz w:val="2"/>
          <w:szCs w:val="2"/>
        </w:rPr>
      </w:pPr>
      <w:r w:rsidRPr="00485CE9">
        <w:rPr>
          <w:rStyle w:val="EndnoteReference"/>
          <w:rFonts w:ascii="Calibri" w:hAnsi="Calibri" w:cs="Calibri"/>
          <w:color w:val="FFFFFF"/>
          <w:sz w:val="2"/>
          <w:szCs w:val="2"/>
        </w:rPr>
        <w:endnoteRef/>
      </w:r>
      <w:r w:rsidRPr="00485CE9">
        <w:rPr>
          <w:rFonts w:ascii="Calibri" w:hAnsi="Calibri" w:cs="Calibri"/>
          <w:color w:val="FFFFFF"/>
          <w:sz w:val="2"/>
          <w:szCs w:val="2"/>
        </w:rPr>
        <w:t xml:space="preserve"> INDICAR LOS VOTOS EMITIDOS POR CADA UNA DE LAS CUOTAS PRESENTES EN </w:t>
      </w:r>
      <w:smartTag w:uri="urn:schemas-microsoft-com:office:smarttags" w:element="PersonName">
        <w:smartTagPr>
          <w:attr w:name="ProductID" w:val="LA REUNIￓN CON"/>
        </w:smartTagPr>
        <w:r w:rsidRPr="00485CE9">
          <w:rPr>
            <w:rFonts w:ascii="Calibri" w:hAnsi="Calibri" w:cs="Calibri"/>
            <w:color w:val="FFFFFF"/>
            <w:sz w:val="2"/>
            <w:szCs w:val="2"/>
          </w:rPr>
          <w:t>LA REUNIÓN CON</w:t>
        </w:r>
      </w:smartTag>
      <w:r w:rsidRPr="00485CE9">
        <w:rPr>
          <w:rFonts w:ascii="Calibri" w:hAnsi="Calibri" w:cs="Calibri"/>
          <w:color w:val="FFFFFF"/>
          <w:sz w:val="2"/>
          <w:szCs w:val="2"/>
        </w:rPr>
        <w:t xml:space="preserve"> CAPACIDAD PARA TOMAR DECISIONES.</w:t>
      </w:r>
    </w:p>
    <w:p w:rsidR="0029354D" w:rsidRDefault="0029354D" w:rsidP="00150FB1">
      <w:pPr>
        <w:pStyle w:val="EndnoteText"/>
        <w:jc w:val="both"/>
      </w:pPr>
    </w:p>
  </w:endnote>
  <w:endnote w:id="104">
    <w:p w:rsidR="0029354D" w:rsidRPr="00485CE9" w:rsidRDefault="0029354D" w:rsidP="00AD469A">
      <w:pPr>
        <w:pStyle w:val="EndnoteText"/>
        <w:jc w:val="both"/>
        <w:rPr>
          <w:rFonts w:ascii="Calibri" w:hAnsi="Calibri" w:cs="Calibri"/>
          <w:color w:val="FFFFFF"/>
          <w:sz w:val="2"/>
          <w:szCs w:val="2"/>
          <w:lang w:val="es-MX"/>
        </w:rPr>
      </w:pPr>
      <w:r w:rsidRPr="00485CE9">
        <w:rPr>
          <w:rStyle w:val="EndnoteReference"/>
          <w:rFonts w:ascii="Calibri" w:hAnsi="Calibri" w:cs="Calibri"/>
          <w:color w:val="FFFFFF"/>
          <w:sz w:val="2"/>
          <w:szCs w:val="2"/>
        </w:rPr>
        <w:endnoteRef/>
      </w:r>
      <w:r w:rsidRPr="00485CE9">
        <w:rPr>
          <w:rFonts w:ascii="Calibri" w:hAnsi="Calibri" w:cs="Calibri"/>
          <w:color w:val="FFFFFF"/>
          <w:sz w:val="2"/>
          <w:szCs w:val="2"/>
        </w:rPr>
        <w:t xml:space="preserve"> </w:t>
      </w:r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NÚMERO DE DE CUOTAS PRESENTES EN </w:t>
      </w:r>
      <w:smartTag w:uri="urn:schemas-microsoft-com:office:smarttags" w:element="PersonName">
        <w:smartTagPr>
          <w:attr w:name="ProductID" w:val="LA REUNIￓN QU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REUNIÓN QUE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VOTARON A FAVOR</w:t>
      </w:r>
    </w:p>
    <w:p w:rsidR="0029354D" w:rsidRDefault="0029354D" w:rsidP="00AD469A">
      <w:pPr>
        <w:pStyle w:val="EndnoteText"/>
        <w:jc w:val="both"/>
      </w:pPr>
    </w:p>
  </w:endnote>
  <w:endnote w:id="105">
    <w:p w:rsidR="0029354D" w:rsidRPr="00485CE9" w:rsidRDefault="0029354D" w:rsidP="00062A23">
      <w:pPr>
        <w:pStyle w:val="EndnoteText"/>
        <w:jc w:val="both"/>
        <w:rPr>
          <w:rFonts w:ascii="Calibri" w:hAnsi="Calibri" w:cs="Calibri"/>
          <w:color w:val="FFFFFF"/>
          <w:sz w:val="2"/>
          <w:szCs w:val="2"/>
          <w:lang w:val="es-MX"/>
        </w:rPr>
      </w:pPr>
      <w:r w:rsidRPr="00485CE9">
        <w:rPr>
          <w:rStyle w:val="EndnoteReference"/>
          <w:rFonts w:ascii="Calibri" w:hAnsi="Calibri" w:cs="Calibri"/>
          <w:color w:val="FFFFFF"/>
          <w:sz w:val="2"/>
          <w:szCs w:val="2"/>
        </w:rPr>
        <w:endnoteRef/>
      </w:r>
      <w:r w:rsidRPr="00485CE9">
        <w:rPr>
          <w:rFonts w:ascii="Calibri" w:hAnsi="Calibri" w:cs="Calibri"/>
          <w:color w:val="FFFFFF"/>
          <w:sz w:val="2"/>
          <w:szCs w:val="2"/>
        </w:rPr>
        <w:t xml:space="preserve"> </w:t>
      </w:r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NÚMERO DE CUOTAS PRESENTES EN </w:t>
      </w:r>
      <w:smartTag w:uri="urn:schemas-microsoft-com:office:smarttags" w:element="PersonName">
        <w:smartTagPr>
          <w:attr w:name="ProductID" w:val="LA REUNIￓN QU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REUNIÓN QUE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VOTARON A FAVOR</w:t>
      </w:r>
    </w:p>
    <w:p w:rsidR="0029354D" w:rsidRDefault="0029354D" w:rsidP="00062A23">
      <w:pPr>
        <w:pStyle w:val="EndnoteText"/>
        <w:jc w:val="both"/>
      </w:pPr>
    </w:p>
  </w:endnote>
  <w:endnote w:id="106">
    <w:p w:rsidR="0029354D" w:rsidRPr="00485CE9" w:rsidRDefault="0029354D" w:rsidP="00062A23">
      <w:pPr>
        <w:pStyle w:val="EndnoteText"/>
        <w:jc w:val="both"/>
        <w:rPr>
          <w:rFonts w:ascii="Calibri" w:hAnsi="Calibri" w:cs="Calibri"/>
          <w:color w:val="FFFFFF"/>
          <w:sz w:val="2"/>
          <w:szCs w:val="2"/>
          <w:lang w:val="es-MX"/>
        </w:rPr>
      </w:pPr>
      <w:r w:rsidRPr="00485CE9">
        <w:rPr>
          <w:rStyle w:val="EndnoteReference"/>
          <w:rFonts w:ascii="Calibri" w:hAnsi="Calibri" w:cs="Calibri"/>
          <w:color w:val="FFFFFF"/>
          <w:sz w:val="2"/>
          <w:szCs w:val="2"/>
        </w:rPr>
        <w:endnoteRef/>
      </w:r>
      <w:r w:rsidRPr="00485CE9">
        <w:rPr>
          <w:rFonts w:ascii="Calibri" w:hAnsi="Calibri" w:cs="Calibri"/>
          <w:color w:val="FFFFFF"/>
          <w:sz w:val="2"/>
          <w:szCs w:val="2"/>
        </w:rPr>
        <w:t xml:space="preserve"> </w:t>
      </w:r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NÚMERO DE DE CUOTAS PRESENTES EN </w:t>
      </w:r>
      <w:smartTag w:uri="urn:schemas-microsoft-com:office:smarttags" w:element="PersonName">
        <w:smartTagPr>
          <w:attr w:name="ProductID" w:val="LA REUNIￓN QU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REUNIÓN QUE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VOTARON EN BLANCO</w:t>
      </w:r>
    </w:p>
    <w:p w:rsidR="0029354D" w:rsidRDefault="0029354D" w:rsidP="00062A23">
      <w:pPr>
        <w:pStyle w:val="EndnoteText"/>
        <w:jc w:val="both"/>
      </w:pPr>
    </w:p>
  </w:endnote>
  <w:endnote w:id="107">
    <w:p w:rsidR="0029354D" w:rsidRPr="00485CE9" w:rsidRDefault="0029354D" w:rsidP="00062A23">
      <w:pPr>
        <w:pStyle w:val="EndnoteText"/>
        <w:jc w:val="both"/>
        <w:rPr>
          <w:rFonts w:ascii="Calibri" w:hAnsi="Calibri" w:cs="Calibri"/>
          <w:color w:val="FFFFFF"/>
          <w:sz w:val="2"/>
          <w:szCs w:val="2"/>
          <w:lang w:val="es-MX"/>
        </w:rPr>
      </w:pPr>
      <w:r w:rsidRPr="00485CE9">
        <w:rPr>
          <w:rStyle w:val="EndnoteReference"/>
          <w:rFonts w:ascii="Calibri" w:hAnsi="Calibri" w:cs="Calibri"/>
          <w:color w:val="FFFFFF"/>
          <w:sz w:val="2"/>
          <w:szCs w:val="2"/>
        </w:rPr>
        <w:endnoteRef/>
      </w:r>
      <w:r w:rsidRPr="00485CE9">
        <w:rPr>
          <w:rFonts w:ascii="Calibri" w:hAnsi="Calibri" w:cs="Calibri"/>
          <w:color w:val="FFFFFF"/>
          <w:sz w:val="2"/>
          <w:szCs w:val="2"/>
        </w:rPr>
        <w:t xml:space="preserve"> </w:t>
      </w:r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NÚMERO DE CUOTAS PRESENTES EN </w:t>
      </w:r>
      <w:smartTag w:uri="urn:schemas-microsoft-com:office:smarttags" w:element="PersonName">
        <w:smartTagPr>
          <w:attr w:name="ProductID" w:val="LA REUNIￓN QU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REUNIÓN QUE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VOTARON EN BLANCO</w:t>
      </w:r>
    </w:p>
    <w:p w:rsidR="0029354D" w:rsidRDefault="0029354D" w:rsidP="00062A23">
      <w:pPr>
        <w:pStyle w:val="EndnoteText"/>
        <w:jc w:val="both"/>
      </w:pPr>
    </w:p>
  </w:endnote>
  <w:endnote w:id="108">
    <w:p w:rsidR="0029354D" w:rsidRPr="00485CE9" w:rsidRDefault="0029354D" w:rsidP="002932FF">
      <w:pPr>
        <w:pStyle w:val="EndnoteText"/>
        <w:jc w:val="both"/>
        <w:rPr>
          <w:rFonts w:ascii="Calibri" w:hAnsi="Calibri" w:cs="Calibri"/>
          <w:color w:val="FFFFFF"/>
          <w:sz w:val="2"/>
          <w:szCs w:val="2"/>
          <w:lang w:val="es-MX"/>
        </w:rPr>
      </w:pPr>
      <w:r w:rsidRPr="00485CE9">
        <w:rPr>
          <w:rStyle w:val="EndnoteReference"/>
          <w:rFonts w:ascii="Calibri" w:hAnsi="Calibri" w:cs="Calibri"/>
          <w:color w:val="FFFFFF"/>
          <w:sz w:val="2"/>
          <w:szCs w:val="2"/>
        </w:rPr>
        <w:endnoteRef/>
      </w:r>
      <w:r w:rsidRPr="00485CE9">
        <w:rPr>
          <w:rFonts w:ascii="Calibri" w:hAnsi="Calibri" w:cs="Calibri"/>
          <w:color w:val="FFFFFF"/>
          <w:sz w:val="2"/>
          <w:szCs w:val="2"/>
        </w:rPr>
        <w:t xml:space="preserve"> </w:t>
      </w:r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NÚMERO DE DE CUOTAS PRESENTES EN </w:t>
      </w:r>
      <w:smartTag w:uri="urn:schemas-microsoft-com:office:smarttags" w:element="PersonName">
        <w:smartTagPr>
          <w:attr w:name="ProductID" w:val="LA REUNIￓN QU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REUNIÓN QUE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VOTARON EN CONTRA</w:t>
      </w:r>
    </w:p>
    <w:p w:rsidR="0029354D" w:rsidRDefault="0029354D" w:rsidP="002932FF">
      <w:pPr>
        <w:pStyle w:val="EndnoteText"/>
        <w:jc w:val="both"/>
      </w:pPr>
    </w:p>
  </w:endnote>
  <w:endnote w:id="109">
    <w:p w:rsidR="0029354D" w:rsidRPr="00485CE9" w:rsidRDefault="0029354D" w:rsidP="002932FF">
      <w:pPr>
        <w:pStyle w:val="EndnoteText"/>
        <w:jc w:val="both"/>
        <w:rPr>
          <w:rFonts w:ascii="Calibri" w:hAnsi="Calibri" w:cs="Calibri"/>
          <w:color w:val="FFFFFF"/>
          <w:sz w:val="2"/>
          <w:szCs w:val="2"/>
          <w:lang w:val="es-MX"/>
        </w:rPr>
      </w:pPr>
      <w:r w:rsidRPr="00485CE9">
        <w:rPr>
          <w:rStyle w:val="EndnoteReference"/>
          <w:rFonts w:ascii="Calibri" w:hAnsi="Calibri" w:cs="Calibri"/>
          <w:color w:val="FFFFFF"/>
          <w:sz w:val="2"/>
          <w:szCs w:val="2"/>
        </w:rPr>
        <w:endnoteRef/>
      </w:r>
      <w:r w:rsidRPr="00485CE9">
        <w:rPr>
          <w:rFonts w:ascii="Calibri" w:hAnsi="Calibri" w:cs="Calibri"/>
          <w:color w:val="FFFFFF"/>
          <w:sz w:val="2"/>
          <w:szCs w:val="2"/>
        </w:rPr>
        <w:t xml:space="preserve"> </w:t>
      </w:r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NÚMERO DE CUOTAS PRESENTES EN </w:t>
      </w:r>
      <w:smartTag w:uri="urn:schemas-microsoft-com:office:smarttags" w:element="PersonName">
        <w:smartTagPr>
          <w:attr w:name="ProductID" w:val="LA REUNIￓN QU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REUNIÓN QUE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VOTARON EN CONTRA</w:t>
      </w:r>
    </w:p>
    <w:p w:rsidR="0029354D" w:rsidRDefault="0029354D" w:rsidP="002932FF">
      <w:pPr>
        <w:pStyle w:val="EndnoteText"/>
        <w:jc w:val="both"/>
      </w:pPr>
    </w:p>
  </w:endnote>
  <w:endnote w:id="110">
    <w:p w:rsidR="0029354D" w:rsidRDefault="0029354D" w:rsidP="00D339ED">
      <w:pPr>
        <w:pStyle w:val="EndnoteText"/>
        <w:jc w:val="both"/>
      </w:pP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endnoteRef/>
      </w: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</w:t>
      </w:r>
      <w:smartTag w:uri="urn:schemas-microsoft-com:office:smarttags" w:element="PersonName">
        <w:smartTagPr>
          <w:attr w:name="ProductID" w:val="LA DISOLUCIￓN ES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DISOLUCIÓN ES</w:t>
        </w:r>
      </w:smartTag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EL ACTO POR MEDIO DEL CUAL SE APRUEBA NO CONTINUAR CON EL DESARROLLO DEL OBJETO SOCIAL Y REALIZAR TODOS LOS ACTOS TENDIENTES A LIQUIDAR </w:t>
      </w:r>
      <w:smartTag w:uri="urn:schemas-microsoft-com:office:smarttags" w:element="PersonName">
        <w:smartTagPr>
          <w:attr w:name="ProductID" w:val="la Sociedad.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SOCIEDAD.</w:t>
        </w:r>
      </w:smartTag>
    </w:p>
  </w:endnote>
  <w:endnote w:id="111">
    <w:p w:rsidR="0029354D" w:rsidRPr="00485CE9" w:rsidRDefault="0029354D" w:rsidP="00150FB1">
      <w:pPr>
        <w:pStyle w:val="EndnoteText"/>
        <w:jc w:val="both"/>
        <w:rPr>
          <w:rFonts w:ascii="Calibri" w:hAnsi="Calibri" w:cs="Calibri"/>
          <w:color w:val="FFFFFF"/>
          <w:sz w:val="2"/>
          <w:szCs w:val="2"/>
          <w:lang w:val="es-MX"/>
        </w:rPr>
      </w:pPr>
      <w:r w:rsidRPr="00485CE9">
        <w:rPr>
          <w:rStyle w:val="EndnoteReference"/>
          <w:rFonts w:ascii="Calibri" w:hAnsi="Calibri" w:cs="Calibri"/>
          <w:color w:val="FFFFFF"/>
          <w:sz w:val="2"/>
          <w:szCs w:val="2"/>
        </w:rPr>
        <w:endnoteRef/>
      </w:r>
      <w:r w:rsidRPr="00485CE9">
        <w:rPr>
          <w:rFonts w:ascii="Calibri" w:hAnsi="Calibri" w:cs="Calibri"/>
          <w:color w:val="FFFFFF"/>
          <w:sz w:val="2"/>
          <w:szCs w:val="2"/>
        </w:rPr>
        <w:t xml:space="preserve"> </w:t>
      </w:r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CON </w:t>
      </w:r>
      <w:smartTag w:uri="urn:schemas-microsoft-com:office:smarttags" w:element="PersonName">
        <w:smartTagPr>
          <w:attr w:name="ProductID" w:val="LA APROBACIￓN DEL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APROBACIÓN DEL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ACTA, LOS MIEMBROS DE </w:t>
      </w:r>
      <w:smartTag w:uri="urn:schemas-microsoft-com:office:smarttags" w:element="PersonName">
        <w:smartTagPr>
          <w:attr w:name="ProductID" w:val="LA JUNTA D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JUNTA DE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SOCIOS (PERSONAS Y/O CUOTAS) PRESENTES EN </w:t>
      </w:r>
      <w:smartTag w:uri="urn:schemas-microsoft-com:office:smarttags" w:element="PersonName">
        <w:smartTagPr>
          <w:attr w:name="ProductID" w:val="LA REUNIￓN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REUNIÓN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, MANIFIESTAN QUE LO DOCUMENTADO EN EL ACTA SE AJUSTA A </w:t>
      </w:r>
      <w:smartTag w:uri="urn:schemas-microsoft-com:office:smarttags" w:element="PersonName">
        <w:smartTagPr>
          <w:attr w:name="ProductID" w:val="LA REALIDAD D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REALIDAD DE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LO SUCEDIDO EN </w:t>
      </w:r>
      <w:smartTag w:uri="urn:schemas-microsoft-com:office:smarttags" w:element="PersonName">
        <w:smartTagPr>
          <w:attr w:name="ProductID" w:val="LA REUNIￓN.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REUNIÓN.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</w:t>
      </w:r>
    </w:p>
    <w:p w:rsidR="0029354D" w:rsidRDefault="0029354D" w:rsidP="00150FB1">
      <w:pPr>
        <w:pStyle w:val="EndnoteText"/>
        <w:jc w:val="both"/>
      </w:pPr>
    </w:p>
  </w:endnote>
  <w:endnote w:id="112">
    <w:p w:rsidR="0029354D" w:rsidRDefault="0029354D" w:rsidP="00D339ED">
      <w:pPr>
        <w:pStyle w:val="EndnoteText"/>
        <w:jc w:val="both"/>
      </w:pP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endnoteRef/>
      </w: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</w:t>
      </w:r>
      <w:smartTag w:uri="urn:schemas-microsoft-com:office:smarttags" w:element="PersonName">
        <w:smartTagPr>
          <w:attr w:name="ProductID" w:val="LA DISOLUCIￓN ES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DISOLUCIÓN ES</w:t>
        </w:r>
      </w:smartTag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EL ACTO POR MEDIO DEL CUAL SE APRUEBA NO CONTINUAR CON EL DESARROLLO DEL OBJETO SOCIAL Y REALIZAR TODOS LOS ACTOS TENDIENTES A LIQUIDAR </w:t>
      </w:r>
      <w:smartTag w:uri="urn:schemas-microsoft-com:office:smarttags" w:element="PersonName">
        <w:smartTagPr>
          <w:attr w:name="ProductID" w:val="la Sociedad.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SOCIEDAD.</w:t>
        </w:r>
      </w:smartTag>
    </w:p>
  </w:endnote>
  <w:endnote w:id="113">
    <w:p w:rsidR="0029354D" w:rsidRPr="00485CE9" w:rsidRDefault="0029354D" w:rsidP="00150FB1">
      <w:pPr>
        <w:pStyle w:val="EndnoteText"/>
        <w:jc w:val="both"/>
        <w:rPr>
          <w:rFonts w:ascii="Calibri" w:hAnsi="Calibri" w:cs="Calibri"/>
          <w:color w:val="FFFFFF"/>
          <w:sz w:val="2"/>
          <w:szCs w:val="2"/>
          <w:lang w:val="es-MX"/>
        </w:rPr>
      </w:pPr>
      <w:r w:rsidRPr="00485CE9">
        <w:rPr>
          <w:rStyle w:val="EndnoteReference"/>
          <w:rFonts w:ascii="Calibri" w:hAnsi="Calibri" w:cs="Calibri"/>
          <w:color w:val="FFFFFF"/>
          <w:sz w:val="2"/>
          <w:szCs w:val="2"/>
        </w:rPr>
        <w:endnoteRef/>
      </w:r>
      <w:r w:rsidRPr="00485CE9">
        <w:rPr>
          <w:rFonts w:ascii="Calibri" w:hAnsi="Calibri" w:cs="Calibri"/>
          <w:color w:val="FFFFFF"/>
          <w:sz w:val="2"/>
          <w:szCs w:val="2"/>
        </w:rPr>
        <w:t xml:space="preserve"> </w:t>
      </w:r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CON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APROBACIÓN DEL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ACTA, LOS MIEMBROS DE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JUNTA DE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SOCIOS PRESENTES EN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REUNIÓN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, MANIFIESTAN QUE LO DOCUMENTADO EN EL ACTA SE AJUSTA A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REALIDAD DE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LO SUCEDIDO EN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REUNIÓN.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</w:t>
      </w:r>
    </w:p>
    <w:p w:rsidR="0029354D" w:rsidRDefault="0029354D" w:rsidP="00150FB1">
      <w:pPr>
        <w:pStyle w:val="EndnoteText"/>
        <w:jc w:val="both"/>
      </w:pPr>
    </w:p>
  </w:endnote>
  <w:endnote w:id="114">
    <w:p w:rsidR="0029354D" w:rsidRDefault="0029354D" w:rsidP="00132F2A">
      <w:pPr>
        <w:pStyle w:val="EndnoteText"/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</w:t>
      </w:r>
      <w:r w:rsidRPr="00485CE9">
        <w:rPr>
          <w:color w:val="FFFFFF"/>
          <w:sz w:val="2"/>
          <w:szCs w:val="2"/>
          <w:lang w:val="es-MX"/>
        </w:rPr>
        <w:t xml:space="preserve">CON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color w:val="FFFFFF"/>
            <w:sz w:val="2"/>
            <w:szCs w:val="2"/>
            <w:lang w:val="es-MX"/>
          </w:rPr>
          <w:t>LA FIRMA EL</w:t>
        </w:r>
      </w:smartTag>
      <w:r w:rsidRPr="00485CE9">
        <w:rPr>
          <w:color w:val="FFFFFF"/>
          <w:sz w:val="2"/>
          <w:szCs w:val="2"/>
          <w:lang w:val="es-MX"/>
        </w:rPr>
        <w:t xml:space="preserve"> PRESIDENTE Y SECRETARIO, DAN FE Y CERTIFICAN QUE EL DOCUMENTO ES AUTENTICO Y VERAZ.</w:t>
      </w:r>
    </w:p>
  </w:endnote>
  <w:endnote w:id="115">
    <w:p w:rsidR="0029354D" w:rsidRDefault="0029354D" w:rsidP="00132F2A">
      <w:pPr>
        <w:pStyle w:val="EndnoteText"/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</w:t>
      </w:r>
      <w:r w:rsidRPr="00485CE9">
        <w:rPr>
          <w:color w:val="FFFFFF"/>
          <w:sz w:val="2"/>
          <w:szCs w:val="2"/>
          <w:lang w:val="es-MX"/>
        </w:rPr>
        <w:t xml:space="preserve">CON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color w:val="FFFFFF"/>
            <w:sz w:val="2"/>
            <w:szCs w:val="2"/>
            <w:lang w:val="es-MX"/>
          </w:rPr>
          <w:t>LA FIRMA EL</w:t>
        </w:r>
      </w:smartTag>
      <w:r w:rsidRPr="00485CE9">
        <w:rPr>
          <w:color w:val="FFFFFF"/>
          <w:sz w:val="2"/>
          <w:szCs w:val="2"/>
          <w:lang w:val="es-MX"/>
        </w:rPr>
        <w:t xml:space="preserve"> PRESIDENTE Y SECRETARIO, DAN FE Y CERTIFICAN QUE EL DOCUMENTO ES AUTENTICO Y VERAZ.</w:t>
      </w:r>
    </w:p>
  </w:endnote>
  <w:endnote w:id="116">
    <w:p w:rsidR="0029354D" w:rsidRDefault="0029354D" w:rsidP="00132F2A">
      <w:pPr>
        <w:pStyle w:val="EndnoteText"/>
      </w:pPr>
      <w:r w:rsidRPr="00485CE9">
        <w:rPr>
          <w:rStyle w:val="EndnoteReference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DEBE FIRMAR EL REPRESENTANTE LEGAL QUE AL MOMENTO DE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color w:val="FFFFFF"/>
            <w:sz w:val="2"/>
            <w:szCs w:val="2"/>
          </w:rPr>
          <w:t>LA REUNIÓN SE</w:t>
        </w:r>
      </w:smartTag>
      <w:r w:rsidRPr="00485CE9">
        <w:rPr>
          <w:color w:val="FFFFFF"/>
          <w:sz w:val="2"/>
          <w:szCs w:val="2"/>
        </w:rPr>
        <w:t xml:space="preserve"> ENCONTRABA INSCRITO Y VALIDO EN EL REGISTRO MERCANTIL.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4D" w:rsidRDefault="0029354D" w:rsidP="00D77687">
      <w:r>
        <w:separator/>
      </w:r>
    </w:p>
  </w:footnote>
  <w:footnote w:type="continuationSeparator" w:id="0">
    <w:p w:rsidR="0029354D" w:rsidRDefault="0029354D" w:rsidP="00D77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0B94"/>
    <w:multiLevelType w:val="hybridMultilevel"/>
    <w:tmpl w:val="7D2694C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E5375A"/>
    <w:multiLevelType w:val="hybridMultilevel"/>
    <w:tmpl w:val="68587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11F7"/>
    <w:multiLevelType w:val="hybridMultilevel"/>
    <w:tmpl w:val="5DD0858C"/>
    <w:lvl w:ilvl="0" w:tplc="E7401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A54138"/>
    <w:multiLevelType w:val="hybridMultilevel"/>
    <w:tmpl w:val="5BE6F76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FB6A5B"/>
    <w:multiLevelType w:val="hybridMultilevel"/>
    <w:tmpl w:val="7C6CAD3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100000" w:hash="anRE9+uLRGTLc7mGpPM1JIDEkoE=" w:salt="m0kO4PYfWW2UpVm/XKqHW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825"/>
    <w:rsid w:val="0000090F"/>
    <w:rsid w:val="00011F58"/>
    <w:rsid w:val="0002327A"/>
    <w:rsid w:val="000274FC"/>
    <w:rsid w:val="00036304"/>
    <w:rsid w:val="00052374"/>
    <w:rsid w:val="0006183C"/>
    <w:rsid w:val="00062A23"/>
    <w:rsid w:val="00063A14"/>
    <w:rsid w:val="000A650F"/>
    <w:rsid w:val="000E1DBB"/>
    <w:rsid w:val="000F322C"/>
    <w:rsid w:val="00110BD9"/>
    <w:rsid w:val="00132F2A"/>
    <w:rsid w:val="001370F2"/>
    <w:rsid w:val="0014255A"/>
    <w:rsid w:val="00146FDE"/>
    <w:rsid w:val="00150FB1"/>
    <w:rsid w:val="00181DBB"/>
    <w:rsid w:val="001B1910"/>
    <w:rsid w:val="001D7FE9"/>
    <w:rsid w:val="001F2EE0"/>
    <w:rsid w:val="00200230"/>
    <w:rsid w:val="00202FAB"/>
    <w:rsid w:val="00205A71"/>
    <w:rsid w:val="002144E5"/>
    <w:rsid w:val="00217B72"/>
    <w:rsid w:val="00225D8D"/>
    <w:rsid w:val="00236C21"/>
    <w:rsid w:val="00241F00"/>
    <w:rsid w:val="00247984"/>
    <w:rsid w:val="00261560"/>
    <w:rsid w:val="00272F8B"/>
    <w:rsid w:val="00283A3C"/>
    <w:rsid w:val="002932FF"/>
    <w:rsid w:val="0029354D"/>
    <w:rsid w:val="00293B7D"/>
    <w:rsid w:val="002A63C1"/>
    <w:rsid w:val="002B43D1"/>
    <w:rsid w:val="002B6CBF"/>
    <w:rsid w:val="002D268E"/>
    <w:rsid w:val="002D2E5D"/>
    <w:rsid w:val="002F30CA"/>
    <w:rsid w:val="00300C20"/>
    <w:rsid w:val="00312408"/>
    <w:rsid w:val="00322458"/>
    <w:rsid w:val="003445D1"/>
    <w:rsid w:val="00351469"/>
    <w:rsid w:val="0039371E"/>
    <w:rsid w:val="003D3A5E"/>
    <w:rsid w:val="003D6BEE"/>
    <w:rsid w:val="003E3F5E"/>
    <w:rsid w:val="003F4B4E"/>
    <w:rsid w:val="00446078"/>
    <w:rsid w:val="00472A29"/>
    <w:rsid w:val="00485CE9"/>
    <w:rsid w:val="004A6C25"/>
    <w:rsid w:val="004B5B02"/>
    <w:rsid w:val="004D248C"/>
    <w:rsid w:val="00520E6B"/>
    <w:rsid w:val="0052600F"/>
    <w:rsid w:val="0052624F"/>
    <w:rsid w:val="00526B6D"/>
    <w:rsid w:val="0053458D"/>
    <w:rsid w:val="005464C2"/>
    <w:rsid w:val="00567C99"/>
    <w:rsid w:val="00574D16"/>
    <w:rsid w:val="00577596"/>
    <w:rsid w:val="005B343D"/>
    <w:rsid w:val="005B7825"/>
    <w:rsid w:val="005C0AA4"/>
    <w:rsid w:val="005C562A"/>
    <w:rsid w:val="005D4FC7"/>
    <w:rsid w:val="005E11A8"/>
    <w:rsid w:val="005E17D6"/>
    <w:rsid w:val="005E6A25"/>
    <w:rsid w:val="00606D8D"/>
    <w:rsid w:val="00631356"/>
    <w:rsid w:val="00645588"/>
    <w:rsid w:val="006837E4"/>
    <w:rsid w:val="006A5E32"/>
    <w:rsid w:val="006E264B"/>
    <w:rsid w:val="006E4C89"/>
    <w:rsid w:val="006F52B3"/>
    <w:rsid w:val="007066FE"/>
    <w:rsid w:val="00714482"/>
    <w:rsid w:val="0073312D"/>
    <w:rsid w:val="007420C1"/>
    <w:rsid w:val="007550CF"/>
    <w:rsid w:val="00771010"/>
    <w:rsid w:val="007717B1"/>
    <w:rsid w:val="007B0956"/>
    <w:rsid w:val="008010AC"/>
    <w:rsid w:val="008139F4"/>
    <w:rsid w:val="0082283A"/>
    <w:rsid w:val="008270EE"/>
    <w:rsid w:val="00832F57"/>
    <w:rsid w:val="00836D8F"/>
    <w:rsid w:val="00854037"/>
    <w:rsid w:val="008638E2"/>
    <w:rsid w:val="0087435F"/>
    <w:rsid w:val="008A08BF"/>
    <w:rsid w:val="008A3B0F"/>
    <w:rsid w:val="008B1592"/>
    <w:rsid w:val="008D0714"/>
    <w:rsid w:val="008D52E1"/>
    <w:rsid w:val="008E3BB1"/>
    <w:rsid w:val="00912DE6"/>
    <w:rsid w:val="00953F47"/>
    <w:rsid w:val="00964827"/>
    <w:rsid w:val="009753C2"/>
    <w:rsid w:val="00975F7D"/>
    <w:rsid w:val="00977E3F"/>
    <w:rsid w:val="009A05CC"/>
    <w:rsid w:val="009A1781"/>
    <w:rsid w:val="009B111E"/>
    <w:rsid w:val="009B4E46"/>
    <w:rsid w:val="009F1FE1"/>
    <w:rsid w:val="00A01E9C"/>
    <w:rsid w:val="00A01F1A"/>
    <w:rsid w:val="00A0343E"/>
    <w:rsid w:val="00A1453A"/>
    <w:rsid w:val="00A355BD"/>
    <w:rsid w:val="00A71E9E"/>
    <w:rsid w:val="00A81FDC"/>
    <w:rsid w:val="00A858EB"/>
    <w:rsid w:val="00A877F2"/>
    <w:rsid w:val="00AC4ACD"/>
    <w:rsid w:val="00AD469A"/>
    <w:rsid w:val="00AD6638"/>
    <w:rsid w:val="00AF68C7"/>
    <w:rsid w:val="00B03DA8"/>
    <w:rsid w:val="00B1750E"/>
    <w:rsid w:val="00B24929"/>
    <w:rsid w:val="00B36AB0"/>
    <w:rsid w:val="00B47AF4"/>
    <w:rsid w:val="00B665D2"/>
    <w:rsid w:val="00B71CF0"/>
    <w:rsid w:val="00B747B6"/>
    <w:rsid w:val="00B944F8"/>
    <w:rsid w:val="00BA5FB8"/>
    <w:rsid w:val="00BA6A58"/>
    <w:rsid w:val="00BA6F74"/>
    <w:rsid w:val="00BC6C08"/>
    <w:rsid w:val="00BD065B"/>
    <w:rsid w:val="00BD0DEC"/>
    <w:rsid w:val="00BD2357"/>
    <w:rsid w:val="00BF4BB8"/>
    <w:rsid w:val="00BF62CD"/>
    <w:rsid w:val="00C07645"/>
    <w:rsid w:val="00C32686"/>
    <w:rsid w:val="00C32925"/>
    <w:rsid w:val="00C42977"/>
    <w:rsid w:val="00C601A9"/>
    <w:rsid w:val="00CB4FE5"/>
    <w:rsid w:val="00CC0B6C"/>
    <w:rsid w:val="00CC47B3"/>
    <w:rsid w:val="00CF0C62"/>
    <w:rsid w:val="00D156FC"/>
    <w:rsid w:val="00D339ED"/>
    <w:rsid w:val="00D51466"/>
    <w:rsid w:val="00D55C41"/>
    <w:rsid w:val="00D67278"/>
    <w:rsid w:val="00D77687"/>
    <w:rsid w:val="00D81E64"/>
    <w:rsid w:val="00D86A33"/>
    <w:rsid w:val="00D9732F"/>
    <w:rsid w:val="00DE49A2"/>
    <w:rsid w:val="00DE6371"/>
    <w:rsid w:val="00DE74A0"/>
    <w:rsid w:val="00DF1E37"/>
    <w:rsid w:val="00DF473F"/>
    <w:rsid w:val="00DF569D"/>
    <w:rsid w:val="00DF6429"/>
    <w:rsid w:val="00E13F7E"/>
    <w:rsid w:val="00E3009B"/>
    <w:rsid w:val="00E33F47"/>
    <w:rsid w:val="00E34D62"/>
    <w:rsid w:val="00E467D6"/>
    <w:rsid w:val="00E47DC3"/>
    <w:rsid w:val="00E54902"/>
    <w:rsid w:val="00E551BD"/>
    <w:rsid w:val="00E7690B"/>
    <w:rsid w:val="00ED02BF"/>
    <w:rsid w:val="00ED2A34"/>
    <w:rsid w:val="00EE4DFF"/>
    <w:rsid w:val="00EE50CE"/>
    <w:rsid w:val="00EF5A15"/>
    <w:rsid w:val="00F00A85"/>
    <w:rsid w:val="00F158B0"/>
    <w:rsid w:val="00F27382"/>
    <w:rsid w:val="00F30434"/>
    <w:rsid w:val="00F33E55"/>
    <w:rsid w:val="00F40279"/>
    <w:rsid w:val="00F527AF"/>
    <w:rsid w:val="00F76E6E"/>
    <w:rsid w:val="00F82F80"/>
    <w:rsid w:val="00FB3476"/>
    <w:rsid w:val="00FD5593"/>
    <w:rsid w:val="00FD7271"/>
    <w:rsid w:val="00FE1CFE"/>
    <w:rsid w:val="00FE3DB0"/>
    <w:rsid w:val="00FE61AB"/>
    <w:rsid w:val="00FE620A"/>
    <w:rsid w:val="00FF5547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B6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D776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7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77687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7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77687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77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768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D7768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77687"/>
    <w:rPr>
      <w:rFonts w:ascii="Arial" w:hAnsi="Arial" w:cs="Times New Roman"/>
    </w:rPr>
  </w:style>
  <w:style w:type="character" w:styleId="EndnoteReference">
    <w:name w:val="endnote reference"/>
    <w:basedOn w:val="DefaultParagraphFont"/>
    <w:uiPriority w:val="99"/>
    <w:rsid w:val="00D7768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7768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77687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rsid w:val="00D7768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72A29"/>
    <w:pPr>
      <w:ind w:left="720"/>
      <w:contextualSpacing/>
    </w:pPr>
  </w:style>
  <w:style w:type="paragraph" w:styleId="Revision">
    <w:name w:val="Revision"/>
    <w:hidden/>
    <w:uiPriority w:val="99"/>
    <w:semiHidden/>
    <w:rsid w:val="00F30434"/>
    <w:rPr>
      <w:rFonts w:ascii="Arial" w:hAnsi="Arial"/>
      <w:sz w:val="24"/>
      <w:szCs w:val="20"/>
    </w:rPr>
  </w:style>
  <w:style w:type="character" w:styleId="Hyperlink">
    <w:name w:val="Hyperlink"/>
    <w:basedOn w:val="DefaultParagraphFont"/>
    <w:uiPriority w:val="99"/>
    <w:rsid w:val="00FE620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B34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DefaultParagraphFont"/>
    <w:uiPriority w:val="99"/>
    <w:rsid w:val="00BF62CD"/>
    <w:rPr>
      <w:rFonts w:ascii="Albertus Medium" w:hAnsi="Albertus Medium" w:cs="Times New Roman"/>
      <w:b/>
      <w:color w:val="auto"/>
      <w:sz w:val="24"/>
    </w:rPr>
  </w:style>
  <w:style w:type="character" w:customStyle="1" w:styleId="Estilo12">
    <w:name w:val="Estilo12"/>
    <w:basedOn w:val="DefaultParagraphFont"/>
    <w:uiPriority w:val="99"/>
    <w:rsid w:val="00BF62CD"/>
    <w:rPr>
      <w:rFonts w:ascii="Albertus Medium" w:hAnsi="Albertus Medium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27288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5</Pages>
  <Words>633</Words>
  <Characters>3482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Fernando Avila Cristancho</dc:creator>
  <cp:keywords/>
  <dc:description/>
  <cp:lastModifiedBy>1098650935</cp:lastModifiedBy>
  <cp:revision>7</cp:revision>
  <dcterms:created xsi:type="dcterms:W3CDTF">2013-06-28T15:00:00Z</dcterms:created>
  <dcterms:modified xsi:type="dcterms:W3CDTF">2014-02-19T15:58:00Z</dcterms:modified>
</cp:coreProperties>
</file>